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2A51A0" w:rsidRDefault="00F842AD" w:rsidP="00D221EF">
      <w:pPr>
        <w:spacing w:line="480" w:lineRule="auto"/>
        <w:rPr>
          <w:rtl/>
        </w:rPr>
      </w:pPr>
      <w:r w:rsidRPr="00122C9D">
        <w:rPr>
          <w:rStyle w:val="Emphasis"/>
          <w:rFonts w:hint="cs"/>
          <w:b/>
          <w:bCs w:val="0"/>
          <w:color w:val="FF0000"/>
          <w:rtl/>
        </w:rPr>
        <w:t>موضوع:</w:t>
      </w:r>
      <w:r>
        <w:rPr>
          <w:rFonts w:hint="cs"/>
          <w:rtl/>
        </w:rPr>
        <w:t xml:space="preserve"> </w:t>
      </w:r>
      <w:bookmarkStart w:id="1" w:name="Bokkolli"/>
      <w:bookmarkEnd w:id="1"/>
      <w:r w:rsidR="00753D51">
        <w:rPr>
          <w:rtl/>
        </w:rPr>
        <w:t>كتاب الإجارة</w:t>
      </w:r>
      <w:r w:rsidR="00724537">
        <w:rPr>
          <w:rFonts w:hint="cs"/>
          <w:rtl/>
        </w:rPr>
        <w:t>/</w:t>
      </w:r>
      <w:bookmarkStart w:id="2" w:name="BokSabj_d"/>
      <w:bookmarkEnd w:id="2"/>
      <w:r w:rsidR="00753D51">
        <w:rPr>
          <w:rtl/>
        </w:rPr>
        <w:t>أركان الإجارة</w:t>
      </w:r>
      <w:r w:rsidR="00596C1E">
        <w:rPr>
          <w:rFonts w:hint="cs"/>
          <w:rtl/>
        </w:rPr>
        <w:t xml:space="preserve"> </w:t>
      </w:r>
      <w:r w:rsidR="00724537">
        <w:rPr>
          <w:rFonts w:hint="cs"/>
          <w:rtl/>
        </w:rPr>
        <w:t>/</w:t>
      </w:r>
      <w:bookmarkStart w:id="3" w:name="BokSabj2_d"/>
      <w:bookmarkEnd w:id="3"/>
      <w:r w:rsidR="00227468" w:rsidRPr="00227468">
        <w:rPr>
          <w:rtl/>
        </w:rPr>
        <w:t xml:space="preserve"> شرط بلوغ متعاقد</w:t>
      </w:r>
      <w:r w:rsidR="00227468" w:rsidRPr="00227468">
        <w:rPr>
          <w:rFonts w:hint="cs"/>
          <w:rtl/>
        </w:rPr>
        <w:t>ین</w:t>
      </w:r>
      <w:r w:rsidR="00227468" w:rsidRPr="00227468">
        <w:rPr>
          <w:rtl/>
        </w:rPr>
        <w:t xml:space="preserve"> در عقد إجاره</w:t>
      </w:r>
    </w:p>
    <w:p w:rsidR="00BA1766" w:rsidRPr="00BA1766" w:rsidRDefault="00227468" w:rsidP="00D221EF">
      <w:pPr>
        <w:spacing w:line="480" w:lineRule="auto"/>
        <w:rPr>
          <w:color w:val="000000"/>
          <w:rtl/>
        </w:rPr>
      </w:pPr>
      <w:r w:rsidRPr="00227468">
        <w:rPr>
          <w:rFonts w:hint="cs"/>
          <w:color w:val="FF0000"/>
          <w:rtl/>
        </w:rPr>
        <w:t>تذکر مناسبت مذهبی:</w:t>
      </w:r>
      <w:r>
        <w:rPr>
          <w:rFonts w:hint="cs"/>
          <w:color w:val="FF0000"/>
          <w:rtl/>
        </w:rPr>
        <w:t xml:space="preserve"> </w:t>
      </w:r>
      <w:r w:rsidRPr="003B017B">
        <w:rPr>
          <w:rFonts w:hint="cs"/>
          <w:color w:val="000000"/>
          <w:rtl/>
        </w:rPr>
        <w:t>روز گذشته مصادف بود با شهادت امام حسن عسکری(ع)؛ ما این</w:t>
      </w:r>
      <w:r w:rsidRPr="00BA1766">
        <w:rPr>
          <w:rFonts w:hint="cs"/>
          <w:color w:val="000000"/>
          <w:rtl/>
        </w:rPr>
        <w:t xml:space="preserve"> مصیبت را محضر فرزند عزیزشان آقا بقیة الله الأعظم ارواحنا له الفداء و دوستداران و محبین آن حضرت و شما برادران تسلیت عرض می</w:t>
      </w:r>
      <w:r w:rsidRPr="00BA1766">
        <w:rPr>
          <w:color w:val="000000"/>
        </w:rPr>
        <w:t>‎</w:t>
      </w:r>
      <w:r w:rsidRPr="00BA1766">
        <w:rPr>
          <w:rFonts w:hint="cs"/>
          <w:color w:val="000000"/>
          <w:rtl/>
        </w:rPr>
        <w:t>کنیم، امیدوار هستیم که إن شاء الله از امت نبی مکرم اسلام(ص) در قیامت محشور بشویم و مورد عنایت أهل بیت عصمت و أئمه هدی</w:t>
      </w:r>
      <w:r w:rsidR="00BA1766" w:rsidRPr="00BA1766">
        <w:rPr>
          <w:rFonts w:hint="cs"/>
          <w:color w:val="000000"/>
          <w:rtl/>
        </w:rPr>
        <w:t xml:space="preserve"> علیهم صلوات الله اجمعین قرار بگیریم إن شاء الله</w:t>
      </w:r>
    </w:p>
    <w:p w:rsidR="00227468" w:rsidRPr="00BA1766" w:rsidRDefault="00BA1766" w:rsidP="00D221EF">
      <w:pPr>
        <w:spacing w:line="480" w:lineRule="auto"/>
        <w:rPr>
          <w:color w:val="000000"/>
          <w:rtl/>
        </w:rPr>
      </w:pPr>
      <w:r w:rsidRPr="00BA1766">
        <w:rPr>
          <w:rFonts w:hint="cs"/>
          <w:color w:val="000000"/>
          <w:rtl/>
        </w:rPr>
        <w:t xml:space="preserve">و در این دنیا نیز مورد عنایت و توجهات این بزرگواران مخصوصا آقا بقیة الله الأعظم ارواحنا لتراب مقدمه الفداء قرار بگیریم که انتظار داریم آن حضرت ما را فراموش نکنند مخصوصا در مواقع حساس که به عنایات آن حضرت احتیاج داریم آن حضرت راهنمای ما باشد و ما را به راه راست و آنچه که مورد رضایت و عنایت خداوند و مورد رضایت خودشان است ما را راهنمایی کنند إن شاء الله. </w:t>
      </w:r>
    </w:p>
    <w:p w:rsidR="007B4409" w:rsidRDefault="00985678" w:rsidP="00D221EF">
      <w:pPr>
        <w:spacing w:line="480" w:lineRule="auto"/>
        <w:rPr>
          <w:rtl/>
        </w:rPr>
      </w:pPr>
      <w:bookmarkStart w:id="4" w:name="StartCurserPos"/>
      <w:r w:rsidRPr="00985678">
        <w:rPr>
          <w:rFonts w:hint="cs"/>
          <w:color w:val="FF0000"/>
          <w:rtl/>
        </w:rPr>
        <w:t xml:space="preserve">خلاصه‌ی درس گذشته: </w:t>
      </w:r>
      <w:r w:rsidR="0028499A">
        <w:rPr>
          <w:rFonts w:hint="cs"/>
          <w:rtl/>
        </w:rPr>
        <w:t>بحث در شرائط صحت عقد إجاره بود؛ عقد إجاره جهت</w:t>
      </w:r>
      <w:r w:rsidR="00F11F0D">
        <w:rPr>
          <w:rFonts w:hint="cs"/>
          <w:rtl/>
        </w:rPr>
        <w:t>ِ</w:t>
      </w:r>
      <w:r w:rsidR="0028499A">
        <w:rPr>
          <w:rFonts w:hint="cs"/>
          <w:rtl/>
        </w:rPr>
        <w:t xml:space="preserve"> کسب صحت باید واجد شرائطی -در متعاقدین، عین مستأجرة، منفعت و أجرت- باشد؛ یکی از شرائطی که در متعاقدین لحاظ می</w:t>
      </w:r>
      <w:r w:rsidR="0028499A">
        <w:t>‎</w:t>
      </w:r>
      <w:r w:rsidR="0028499A">
        <w:rPr>
          <w:rFonts w:hint="cs"/>
          <w:rtl/>
        </w:rPr>
        <w:t>شود بلوغ است و فرقی نمی</w:t>
      </w:r>
      <w:r w:rsidR="0028499A">
        <w:t>‎</w:t>
      </w:r>
      <w:r w:rsidR="0028499A">
        <w:rPr>
          <w:rFonts w:hint="cs"/>
          <w:rtl/>
        </w:rPr>
        <w:t>کند این عقد عقد نکاح باشد یا بیع یا إجاره، عقد صبی باطل است هر چند این صبی ممیز باشد و به إذن ولی</w:t>
      </w:r>
      <w:r w:rsidR="007B4409">
        <w:rPr>
          <w:rFonts w:hint="cs"/>
          <w:rtl/>
        </w:rPr>
        <w:t xml:space="preserve"> اقدام نموده باشد همچنین عقد مجنون باطل است به دلیل نبود شرط عقل.</w:t>
      </w:r>
    </w:p>
    <w:p w:rsidR="00985678" w:rsidRDefault="007B4409" w:rsidP="00D221EF">
      <w:pPr>
        <w:spacing w:line="480" w:lineRule="auto"/>
        <w:rPr>
          <w:rtl/>
        </w:rPr>
      </w:pPr>
      <w:r>
        <w:rPr>
          <w:rFonts w:hint="cs"/>
          <w:rtl/>
        </w:rPr>
        <w:t>دلیل اول</w:t>
      </w:r>
      <w:r w:rsidR="00F11F0D">
        <w:rPr>
          <w:rFonts w:hint="cs"/>
          <w:rtl/>
        </w:rPr>
        <w:t>ِ</w:t>
      </w:r>
      <w:r>
        <w:rPr>
          <w:rFonts w:hint="cs"/>
          <w:rtl/>
        </w:rPr>
        <w:t xml:space="preserve"> مطرح شده بر بطلان عقد صبی </w:t>
      </w:r>
      <w:r w:rsidR="00A55622">
        <w:rPr>
          <w:rFonts w:hint="cs"/>
          <w:rtl/>
        </w:rPr>
        <w:t>«</w:t>
      </w:r>
      <w:r>
        <w:rPr>
          <w:rFonts w:hint="cs"/>
          <w:rtl/>
        </w:rPr>
        <w:t>اجماع</w:t>
      </w:r>
      <w:r w:rsidR="00A55622">
        <w:rPr>
          <w:rFonts w:hint="cs"/>
          <w:rtl/>
        </w:rPr>
        <w:t>»</w:t>
      </w:r>
      <w:r>
        <w:rPr>
          <w:rFonts w:hint="cs"/>
          <w:rtl/>
        </w:rPr>
        <w:t xml:space="preserve"> است و مرحوم شیخ انصاری با استناد بر اقوال برخی فقهاء در مقام اثبات چنین دلیلی برآمده</w:t>
      </w:r>
      <w:r>
        <w:t>‎</w:t>
      </w:r>
      <w:r>
        <w:rPr>
          <w:rFonts w:hint="cs"/>
          <w:rtl/>
        </w:rPr>
        <w:t>اند</w:t>
      </w:r>
      <w:r w:rsidR="00985678">
        <w:rPr>
          <w:rFonts w:hint="cs"/>
          <w:rtl/>
        </w:rPr>
        <w:t xml:space="preserve"> و فرموده</w:t>
      </w:r>
      <w:r w:rsidR="00985678">
        <w:t>‎</w:t>
      </w:r>
      <w:r w:rsidR="00985678">
        <w:rPr>
          <w:rFonts w:hint="cs"/>
          <w:rtl/>
        </w:rPr>
        <w:t>اند: «بطلان عقد صبی مشهور است و یکی از معتقدان به این شهرت</w:t>
      </w:r>
      <w:r w:rsidR="00A55622">
        <w:rPr>
          <w:rFonts w:hint="cs"/>
          <w:rtl/>
        </w:rPr>
        <w:t>،</w:t>
      </w:r>
      <w:r w:rsidR="00985678">
        <w:rPr>
          <w:rFonts w:hint="cs"/>
          <w:rtl/>
        </w:rPr>
        <w:t xml:space="preserve"> </w:t>
      </w:r>
      <w:r w:rsidR="00985678" w:rsidRPr="00985678">
        <w:rPr>
          <w:rtl/>
        </w:rPr>
        <w:t>شه</w:t>
      </w:r>
      <w:r w:rsidR="00985678" w:rsidRPr="00985678">
        <w:rPr>
          <w:rFonts w:hint="cs"/>
          <w:rtl/>
        </w:rPr>
        <w:t>ید</w:t>
      </w:r>
      <w:r w:rsidR="00985678" w:rsidRPr="00985678">
        <w:rPr>
          <w:rtl/>
        </w:rPr>
        <w:t xml:space="preserve"> اول</w:t>
      </w:r>
      <w:r w:rsidR="00985678">
        <w:rPr>
          <w:rFonts w:hint="cs"/>
          <w:rtl/>
        </w:rPr>
        <w:t xml:space="preserve"> در دروس است</w:t>
      </w:r>
      <w:r w:rsidR="00985678" w:rsidRPr="00985678">
        <w:rPr>
          <w:rtl/>
        </w:rPr>
        <w:t xml:space="preserve"> چنانچه در کفا</w:t>
      </w:r>
      <w:r w:rsidR="00985678" w:rsidRPr="00985678">
        <w:rPr>
          <w:rFonts w:hint="cs"/>
          <w:rtl/>
        </w:rPr>
        <w:t>یة</w:t>
      </w:r>
      <w:r w:rsidR="00985678" w:rsidRPr="00985678">
        <w:rPr>
          <w:rtl/>
        </w:rPr>
        <w:t xml:space="preserve"> قائل به بطلان عقد صب</w:t>
      </w:r>
      <w:r w:rsidR="00985678" w:rsidRPr="00985678">
        <w:rPr>
          <w:rFonts w:hint="cs"/>
          <w:rtl/>
        </w:rPr>
        <w:t>ی</w:t>
      </w:r>
      <w:r w:rsidR="00985678" w:rsidRPr="00985678">
        <w:rPr>
          <w:rtl/>
        </w:rPr>
        <w:t xml:space="preserve"> شده است از طرف</w:t>
      </w:r>
      <w:r w:rsidR="00985678" w:rsidRPr="00985678">
        <w:rPr>
          <w:rFonts w:hint="cs"/>
          <w:rtl/>
        </w:rPr>
        <w:t>ی</w:t>
      </w:r>
      <w:r w:rsidR="00985678" w:rsidRPr="00985678">
        <w:rPr>
          <w:rtl/>
        </w:rPr>
        <w:t xml:space="preserve"> ابن زهره در غن</w:t>
      </w:r>
      <w:r w:rsidR="00985678" w:rsidRPr="00985678">
        <w:rPr>
          <w:rFonts w:hint="cs"/>
          <w:rtl/>
        </w:rPr>
        <w:t>یه</w:t>
      </w:r>
      <w:r w:rsidR="00985678" w:rsidRPr="00985678">
        <w:rPr>
          <w:rtl/>
        </w:rPr>
        <w:t xml:space="preserve"> بطلان عقد صب</w:t>
      </w:r>
      <w:r w:rsidR="00985678" w:rsidRPr="00985678">
        <w:rPr>
          <w:rFonts w:hint="cs"/>
          <w:rtl/>
        </w:rPr>
        <w:t>ی</w:t>
      </w:r>
      <w:r w:rsidR="00985678" w:rsidRPr="00985678">
        <w:rPr>
          <w:rtl/>
        </w:rPr>
        <w:t xml:space="preserve"> را اجماع</w:t>
      </w:r>
      <w:r w:rsidR="00985678" w:rsidRPr="00985678">
        <w:rPr>
          <w:rFonts w:hint="cs"/>
          <w:rtl/>
        </w:rPr>
        <w:t>ی</w:t>
      </w:r>
      <w:r w:rsidR="00985678" w:rsidRPr="00985678">
        <w:rPr>
          <w:rtl/>
        </w:rPr>
        <w:t xml:space="preserve"> دانسته است هر چند ول</w:t>
      </w:r>
      <w:r w:rsidR="00985678" w:rsidRPr="00985678">
        <w:rPr>
          <w:rFonts w:hint="cs"/>
          <w:rtl/>
        </w:rPr>
        <w:t>ی</w:t>
      </w:r>
      <w:r w:rsidR="00985678" w:rsidRPr="00985678">
        <w:rPr>
          <w:rtl/>
        </w:rPr>
        <w:t xml:space="preserve"> إجازه داده باشد و مرحوم </w:t>
      </w:r>
      <w:r w:rsidR="00985678" w:rsidRPr="00985678">
        <w:rPr>
          <w:rtl/>
        </w:rPr>
        <w:lastRenderedPageBreak/>
        <w:t>علامه حل</w:t>
      </w:r>
      <w:r w:rsidR="00985678" w:rsidRPr="00985678">
        <w:rPr>
          <w:rFonts w:hint="cs"/>
          <w:rtl/>
        </w:rPr>
        <w:t>ی</w:t>
      </w:r>
      <w:r w:rsidR="00985678" w:rsidRPr="00985678">
        <w:rPr>
          <w:rtl/>
        </w:rPr>
        <w:t xml:space="preserve"> در تذکره</w:t>
      </w:r>
      <w:r w:rsidR="00A55622">
        <w:rPr>
          <w:rFonts w:hint="cs"/>
          <w:rtl/>
        </w:rPr>
        <w:t>،</w:t>
      </w:r>
      <w:r w:rsidR="00985678" w:rsidRPr="00985678">
        <w:rPr>
          <w:rtl/>
        </w:rPr>
        <w:t xml:space="preserve"> محجور عل</w:t>
      </w:r>
      <w:r w:rsidR="00985678" w:rsidRPr="00985678">
        <w:rPr>
          <w:rFonts w:hint="cs"/>
          <w:rtl/>
        </w:rPr>
        <w:t>یه</w:t>
      </w:r>
      <w:r w:rsidR="00985678" w:rsidRPr="00985678">
        <w:rPr>
          <w:rtl/>
        </w:rPr>
        <w:t xml:space="preserve"> بودن صب</w:t>
      </w:r>
      <w:r w:rsidR="00985678" w:rsidRPr="00985678">
        <w:rPr>
          <w:rFonts w:hint="cs"/>
          <w:rtl/>
        </w:rPr>
        <w:t>ی</w:t>
      </w:r>
      <w:r w:rsidR="00985678" w:rsidRPr="00985678">
        <w:rPr>
          <w:rtl/>
        </w:rPr>
        <w:t xml:space="preserve"> را به نص و اجماع عل</w:t>
      </w:r>
      <w:r w:rsidR="00985678" w:rsidRPr="00985678">
        <w:rPr>
          <w:rFonts w:hint="cs"/>
          <w:rtl/>
        </w:rPr>
        <w:t>ماء</w:t>
      </w:r>
      <w:r w:rsidR="00985678" w:rsidRPr="00985678">
        <w:rPr>
          <w:rtl/>
        </w:rPr>
        <w:t xml:space="preserve"> نسبت داده است هر چند ا</w:t>
      </w:r>
      <w:r w:rsidR="00985678" w:rsidRPr="00985678">
        <w:rPr>
          <w:rFonts w:hint="cs"/>
          <w:rtl/>
        </w:rPr>
        <w:t>ین</w:t>
      </w:r>
      <w:r w:rsidR="00985678" w:rsidRPr="00985678">
        <w:rPr>
          <w:rtl/>
        </w:rPr>
        <w:t xml:space="preserve"> صب</w:t>
      </w:r>
      <w:r w:rsidR="00985678" w:rsidRPr="00985678">
        <w:rPr>
          <w:rFonts w:hint="cs"/>
          <w:rtl/>
        </w:rPr>
        <w:t>ی</w:t>
      </w:r>
      <w:r w:rsidR="00985678" w:rsidRPr="00985678">
        <w:rPr>
          <w:rtl/>
        </w:rPr>
        <w:t xml:space="preserve"> مم</w:t>
      </w:r>
      <w:r w:rsidR="00985678" w:rsidRPr="00985678">
        <w:rPr>
          <w:rFonts w:hint="cs"/>
          <w:rtl/>
        </w:rPr>
        <w:t>یّز</w:t>
      </w:r>
      <w:r w:rsidR="00985678" w:rsidRPr="00985678">
        <w:rPr>
          <w:rtl/>
        </w:rPr>
        <w:t xml:space="preserve"> بوده باشد در تمام تصرّفات از جمله عقد إجاره ممنوع از تصرف است مگر موارد</w:t>
      </w:r>
      <w:r w:rsidR="00985678" w:rsidRPr="00985678">
        <w:rPr>
          <w:rFonts w:hint="cs"/>
          <w:rtl/>
        </w:rPr>
        <w:t>ی</w:t>
      </w:r>
      <w:r w:rsidR="00985678" w:rsidRPr="00985678">
        <w:rPr>
          <w:rtl/>
        </w:rPr>
        <w:t xml:space="preserve"> که استثناء شده است</w:t>
      </w:r>
      <w:r w:rsidR="00985678">
        <w:rPr>
          <w:rFonts w:hint="cs"/>
          <w:rtl/>
        </w:rPr>
        <w:t>».</w:t>
      </w:r>
    </w:p>
    <w:p w:rsidR="005D3DE8" w:rsidRDefault="005D3DE8" w:rsidP="005D3DE8">
      <w:pPr>
        <w:spacing w:line="480" w:lineRule="auto"/>
        <w:rPr>
          <w:rtl/>
        </w:rPr>
      </w:pPr>
      <w:r>
        <w:rPr>
          <w:rFonts w:hint="cs"/>
          <w:rtl/>
        </w:rPr>
        <w:t>مرحوم شیخ در مقابل علمایی که قائل به «اجماع» در مسئله بطلان عقد صبی شده</w:t>
      </w:r>
      <w:r>
        <w:t>‎</w:t>
      </w:r>
      <w:r>
        <w:rPr>
          <w:rFonts w:hint="cs"/>
          <w:rtl/>
        </w:rPr>
        <w:t>اند، قول فقهایی را نقل کرده‌اند که در این اجماع تردید وارد کرده</w:t>
      </w:r>
      <w:r>
        <w:t>‎</w:t>
      </w:r>
      <w:r>
        <w:rPr>
          <w:rFonts w:hint="cs"/>
          <w:rtl/>
        </w:rPr>
        <w:t>اند و حتی برخی برخلاف اجماع مذکور حکم داده</w:t>
      </w:r>
      <w:r>
        <w:t>‎</w:t>
      </w:r>
      <w:r>
        <w:rPr>
          <w:rFonts w:hint="cs"/>
          <w:rtl/>
        </w:rPr>
        <w:t>اند که در توضیح کلام ایشان می</w:t>
      </w:r>
      <w:r>
        <w:t>‎</w:t>
      </w:r>
      <w:r>
        <w:rPr>
          <w:rFonts w:hint="cs"/>
          <w:rtl/>
        </w:rPr>
        <w:t xml:space="preserve">توان گفت: </w:t>
      </w:r>
      <w:r>
        <w:rPr>
          <w:rtl/>
        </w:rPr>
        <w:t>عمده در سلب عبارت صب</w:t>
      </w:r>
      <w:r>
        <w:rPr>
          <w:rFonts w:hint="cs"/>
          <w:rtl/>
        </w:rPr>
        <w:t>ی،</w:t>
      </w:r>
      <w:r>
        <w:rPr>
          <w:rtl/>
        </w:rPr>
        <w:t xml:space="preserve"> اجماع محک</w:t>
      </w:r>
      <w:r>
        <w:rPr>
          <w:rFonts w:hint="cs"/>
          <w:rtl/>
        </w:rPr>
        <w:t>ی</w:t>
      </w:r>
      <w:r>
        <w:rPr>
          <w:rtl/>
        </w:rPr>
        <w:t xml:space="preserve"> است که با شهرت عظ</w:t>
      </w:r>
      <w:r>
        <w:rPr>
          <w:rFonts w:hint="cs"/>
          <w:rtl/>
        </w:rPr>
        <w:t>یمه</w:t>
      </w:r>
      <w:r>
        <w:rPr>
          <w:rtl/>
        </w:rPr>
        <w:t xml:space="preserve"> تقو</w:t>
      </w:r>
      <w:r>
        <w:rPr>
          <w:rFonts w:hint="cs"/>
          <w:rtl/>
        </w:rPr>
        <w:t>یت</w:t>
      </w:r>
      <w:r>
        <w:rPr>
          <w:rtl/>
        </w:rPr>
        <w:t xml:space="preserve"> شده است و إلا ا</w:t>
      </w:r>
      <w:r>
        <w:rPr>
          <w:rFonts w:hint="cs"/>
          <w:rtl/>
        </w:rPr>
        <w:t>ین</w:t>
      </w:r>
      <w:r>
        <w:rPr>
          <w:rtl/>
        </w:rPr>
        <w:t xml:space="preserve"> مسئله محل اشکال است پس معلوم م</w:t>
      </w:r>
      <w:r>
        <w:rPr>
          <w:rFonts w:hint="cs"/>
          <w:rtl/>
        </w:rPr>
        <w:t>ی</w:t>
      </w:r>
      <w:r>
        <w:rPr>
          <w:rFonts w:hint="cs"/>
          <w:cs/>
        </w:rPr>
        <w:t>‎</w:t>
      </w:r>
      <w:r>
        <w:rPr>
          <w:rFonts w:hint="cs"/>
          <w:rtl/>
        </w:rPr>
        <w:t>شود</w:t>
      </w:r>
      <w:r>
        <w:rPr>
          <w:rtl/>
        </w:rPr>
        <w:t xml:space="preserve"> که همه ا</w:t>
      </w:r>
      <w:r>
        <w:rPr>
          <w:rFonts w:hint="cs"/>
          <w:rtl/>
        </w:rPr>
        <w:t>ین</w:t>
      </w:r>
      <w:r>
        <w:rPr>
          <w:rtl/>
        </w:rPr>
        <w:t xml:space="preserve"> اجماع را قبول ندارند و به هم</w:t>
      </w:r>
      <w:r>
        <w:rPr>
          <w:rFonts w:hint="cs"/>
          <w:rtl/>
        </w:rPr>
        <w:t>ین</w:t>
      </w:r>
      <w:r>
        <w:rPr>
          <w:rtl/>
        </w:rPr>
        <w:t xml:space="preserve"> دل</w:t>
      </w:r>
      <w:r>
        <w:rPr>
          <w:rFonts w:hint="cs"/>
          <w:rtl/>
        </w:rPr>
        <w:t>یل</w:t>
      </w:r>
      <w:r>
        <w:rPr>
          <w:rtl/>
        </w:rPr>
        <w:t xml:space="preserve"> است که محقق در شرا</w:t>
      </w:r>
      <w:r>
        <w:rPr>
          <w:rFonts w:hint="cs"/>
          <w:rtl/>
        </w:rPr>
        <w:t>یع</w:t>
      </w:r>
      <w:r>
        <w:rPr>
          <w:rtl/>
        </w:rPr>
        <w:t xml:space="preserve"> در بحث عقد إجاره</w:t>
      </w:r>
      <w:r>
        <w:rPr>
          <w:cs/>
        </w:rPr>
        <w:t>‎</w:t>
      </w:r>
      <w:r>
        <w:rPr>
          <w:rFonts w:hint="cs"/>
          <w:rtl/>
        </w:rPr>
        <w:t>ی</w:t>
      </w:r>
      <w:r>
        <w:rPr>
          <w:rtl/>
        </w:rPr>
        <w:t xml:space="preserve"> صب</w:t>
      </w:r>
      <w:r>
        <w:rPr>
          <w:rFonts w:hint="cs"/>
          <w:rtl/>
        </w:rPr>
        <w:t>ی</w:t>
      </w:r>
      <w:r>
        <w:rPr>
          <w:rtl/>
        </w:rPr>
        <w:t xml:space="preserve"> مم</w:t>
      </w:r>
      <w:r>
        <w:rPr>
          <w:rFonts w:hint="cs"/>
          <w:rtl/>
        </w:rPr>
        <w:t>یز</w:t>
      </w:r>
      <w:r>
        <w:rPr>
          <w:rtl/>
        </w:rPr>
        <w:t xml:space="preserve"> در صورت</w:t>
      </w:r>
      <w:r>
        <w:rPr>
          <w:rFonts w:hint="cs"/>
          <w:rtl/>
        </w:rPr>
        <w:t>ی</w:t>
      </w:r>
      <w:r>
        <w:rPr>
          <w:rtl/>
        </w:rPr>
        <w:t xml:space="preserve"> که با إجازه ول</w:t>
      </w:r>
      <w:r>
        <w:rPr>
          <w:rFonts w:hint="cs"/>
          <w:rtl/>
        </w:rPr>
        <w:t>ی</w:t>
      </w:r>
      <w:r>
        <w:rPr>
          <w:rtl/>
        </w:rPr>
        <w:t xml:space="preserve"> بوده باشد مردد شده ا</w:t>
      </w:r>
      <w:r>
        <w:rPr>
          <w:rFonts w:hint="cs"/>
          <w:rtl/>
        </w:rPr>
        <w:t>ست</w:t>
      </w:r>
      <w:r>
        <w:rPr>
          <w:rtl/>
        </w:rPr>
        <w:t xml:space="preserve"> در حال</w:t>
      </w:r>
      <w:r>
        <w:rPr>
          <w:rFonts w:hint="cs"/>
          <w:rtl/>
        </w:rPr>
        <w:t>ی</w:t>
      </w:r>
      <w:r>
        <w:rPr>
          <w:rtl/>
        </w:rPr>
        <w:t xml:space="preserve"> که در حکم به صحت عار</w:t>
      </w:r>
      <w:r>
        <w:rPr>
          <w:rFonts w:hint="cs"/>
          <w:rtl/>
        </w:rPr>
        <w:t>یه</w:t>
      </w:r>
      <w:r>
        <w:rPr>
          <w:rFonts w:hint="cs"/>
          <w:cs/>
        </w:rPr>
        <w:t>‎</w:t>
      </w:r>
      <w:r>
        <w:rPr>
          <w:rFonts w:hint="cs"/>
          <w:rtl/>
        </w:rPr>
        <w:t>ی</w:t>
      </w:r>
      <w:r>
        <w:rPr>
          <w:rtl/>
        </w:rPr>
        <w:t xml:space="preserve"> صب</w:t>
      </w:r>
      <w:r>
        <w:rPr>
          <w:rFonts w:hint="cs"/>
          <w:rtl/>
        </w:rPr>
        <w:t>ی</w:t>
      </w:r>
      <w:r>
        <w:rPr>
          <w:rtl/>
        </w:rPr>
        <w:t xml:space="preserve"> ترد</w:t>
      </w:r>
      <w:r>
        <w:rPr>
          <w:rFonts w:hint="cs"/>
          <w:rtl/>
        </w:rPr>
        <w:t>ید</w:t>
      </w:r>
      <w:r>
        <w:rPr>
          <w:rtl/>
        </w:rPr>
        <w:t xml:space="preserve"> نکرده است؛ مرحوم علامه ن</w:t>
      </w:r>
      <w:r>
        <w:rPr>
          <w:rFonts w:hint="cs"/>
          <w:rtl/>
        </w:rPr>
        <w:t>یز</w:t>
      </w:r>
      <w:r>
        <w:rPr>
          <w:rtl/>
        </w:rPr>
        <w:t xml:space="preserve"> در قواعد قائل شده در صحت ب</w:t>
      </w:r>
      <w:r>
        <w:rPr>
          <w:rFonts w:hint="cs"/>
          <w:rtl/>
        </w:rPr>
        <w:t>یع</w:t>
      </w:r>
      <w:r>
        <w:rPr>
          <w:rtl/>
        </w:rPr>
        <w:t xml:space="preserve"> مم</w:t>
      </w:r>
      <w:r>
        <w:rPr>
          <w:rFonts w:hint="cs"/>
          <w:rtl/>
        </w:rPr>
        <w:t>یز</w:t>
      </w:r>
      <w:r>
        <w:rPr>
          <w:rtl/>
        </w:rPr>
        <w:t xml:space="preserve"> به إذن ول</w:t>
      </w:r>
      <w:r>
        <w:rPr>
          <w:rFonts w:hint="cs"/>
          <w:rtl/>
        </w:rPr>
        <w:t>ی</w:t>
      </w:r>
      <w:r>
        <w:rPr>
          <w:rtl/>
        </w:rPr>
        <w:t xml:space="preserve"> نظر است.</w:t>
      </w:r>
    </w:p>
    <w:p w:rsidR="005D3DE8" w:rsidRDefault="005D3DE8" w:rsidP="005D3DE8">
      <w:pPr>
        <w:spacing w:line="480" w:lineRule="auto"/>
        <w:rPr>
          <w:rtl/>
        </w:rPr>
      </w:pPr>
      <w:r>
        <w:rPr>
          <w:rtl/>
        </w:rPr>
        <w:t xml:space="preserve"> اگر ا</w:t>
      </w:r>
      <w:r>
        <w:rPr>
          <w:rFonts w:hint="cs"/>
          <w:rtl/>
        </w:rPr>
        <w:t>ین</w:t>
      </w:r>
      <w:r>
        <w:rPr>
          <w:rtl/>
        </w:rPr>
        <w:t xml:space="preserve"> بزرگان به طور قطع </w:t>
      </w:r>
      <w:r w:rsidR="00A55622">
        <w:rPr>
          <w:rFonts w:hint="cs"/>
          <w:rtl/>
        </w:rPr>
        <w:t>«</w:t>
      </w:r>
      <w:r>
        <w:rPr>
          <w:rtl/>
        </w:rPr>
        <w:t>اجماع</w:t>
      </w:r>
      <w:r w:rsidR="00A55622">
        <w:rPr>
          <w:rFonts w:hint="cs"/>
          <w:rtl/>
        </w:rPr>
        <w:t>ِ</w:t>
      </w:r>
      <w:r>
        <w:rPr>
          <w:rtl/>
        </w:rPr>
        <w:t xml:space="preserve"> در عدم صحت عقد صب</w:t>
      </w:r>
      <w:r>
        <w:rPr>
          <w:rFonts w:hint="cs"/>
          <w:rtl/>
        </w:rPr>
        <w:t>ی</w:t>
      </w:r>
      <w:r>
        <w:rPr>
          <w:rtl/>
        </w:rPr>
        <w:t xml:space="preserve"> مم</w:t>
      </w:r>
      <w:r>
        <w:rPr>
          <w:rFonts w:hint="cs"/>
          <w:rtl/>
        </w:rPr>
        <w:t>یز</w:t>
      </w:r>
      <w:r w:rsidR="00A55622">
        <w:rPr>
          <w:rFonts w:hint="cs"/>
          <w:rtl/>
        </w:rPr>
        <w:t>»</w:t>
      </w:r>
      <w:r>
        <w:rPr>
          <w:rtl/>
        </w:rPr>
        <w:t xml:space="preserve"> را م</w:t>
      </w:r>
      <w:r>
        <w:rPr>
          <w:rFonts w:hint="cs"/>
          <w:rtl/>
        </w:rPr>
        <w:t>ی</w:t>
      </w:r>
      <w:r>
        <w:rPr>
          <w:rFonts w:hint="cs"/>
          <w:cs/>
        </w:rPr>
        <w:t>‎</w:t>
      </w:r>
      <w:r>
        <w:rPr>
          <w:rFonts w:hint="cs"/>
          <w:rtl/>
        </w:rPr>
        <w:t>پذیرفتند</w:t>
      </w:r>
      <w:r>
        <w:rPr>
          <w:rtl/>
        </w:rPr>
        <w:t xml:space="preserve"> د</w:t>
      </w:r>
      <w:r>
        <w:rPr>
          <w:rFonts w:hint="cs"/>
          <w:rtl/>
        </w:rPr>
        <w:t>یگر</w:t>
      </w:r>
      <w:r>
        <w:rPr>
          <w:rtl/>
        </w:rPr>
        <w:t xml:space="preserve"> جا</w:t>
      </w:r>
      <w:r>
        <w:rPr>
          <w:rFonts w:hint="cs"/>
          <w:rtl/>
        </w:rPr>
        <w:t>یی</w:t>
      </w:r>
      <w:r>
        <w:rPr>
          <w:rtl/>
        </w:rPr>
        <w:t xml:space="preserve"> برا</w:t>
      </w:r>
      <w:r>
        <w:rPr>
          <w:rFonts w:hint="cs"/>
          <w:rtl/>
        </w:rPr>
        <w:t>ی</w:t>
      </w:r>
      <w:r>
        <w:rPr>
          <w:rtl/>
        </w:rPr>
        <w:t xml:space="preserve"> ترد</w:t>
      </w:r>
      <w:r>
        <w:rPr>
          <w:rFonts w:hint="cs"/>
          <w:rtl/>
        </w:rPr>
        <w:t>ید</w:t>
      </w:r>
      <w:r>
        <w:rPr>
          <w:rtl/>
        </w:rPr>
        <w:t xml:space="preserve"> و نظر باق</w:t>
      </w:r>
      <w:r>
        <w:rPr>
          <w:rFonts w:hint="cs"/>
          <w:rtl/>
        </w:rPr>
        <w:t>ی</w:t>
      </w:r>
      <w:r>
        <w:rPr>
          <w:rtl/>
        </w:rPr>
        <w:t xml:space="preserve"> نم</w:t>
      </w:r>
      <w:r>
        <w:rPr>
          <w:rFonts w:hint="cs"/>
          <w:rtl/>
        </w:rPr>
        <w:t>ی</w:t>
      </w:r>
      <w:r>
        <w:rPr>
          <w:rFonts w:hint="cs"/>
          <w:cs/>
        </w:rPr>
        <w:t>‎</w:t>
      </w:r>
      <w:r>
        <w:rPr>
          <w:rFonts w:hint="cs"/>
          <w:rtl/>
        </w:rPr>
        <w:t>ماند</w:t>
      </w:r>
      <w:r>
        <w:rPr>
          <w:rtl/>
        </w:rPr>
        <w:t xml:space="preserve"> از طرف</w:t>
      </w:r>
      <w:r>
        <w:rPr>
          <w:rFonts w:hint="cs"/>
          <w:rtl/>
        </w:rPr>
        <w:t>ی</w:t>
      </w:r>
      <w:r>
        <w:rPr>
          <w:rtl/>
        </w:rPr>
        <w:t xml:space="preserve"> مرحوم فخر المحقق</w:t>
      </w:r>
      <w:r>
        <w:rPr>
          <w:rFonts w:hint="cs"/>
          <w:rtl/>
        </w:rPr>
        <w:t>ین</w:t>
      </w:r>
      <w:r>
        <w:rPr>
          <w:rtl/>
        </w:rPr>
        <w:t xml:space="preserve"> در شرح قواعد به صراحت قائل شده است </w:t>
      </w:r>
      <w:r w:rsidR="00A55622">
        <w:rPr>
          <w:rFonts w:hint="cs"/>
          <w:rtl/>
        </w:rPr>
        <w:t xml:space="preserve">که </w:t>
      </w:r>
      <w:r>
        <w:rPr>
          <w:rtl/>
        </w:rPr>
        <w:t>اقو</w:t>
      </w:r>
      <w:r>
        <w:rPr>
          <w:rFonts w:hint="cs"/>
          <w:rtl/>
        </w:rPr>
        <w:t>ی</w:t>
      </w:r>
      <w:r>
        <w:rPr>
          <w:rtl/>
        </w:rPr>
        <w:t xml:space="preserve"> صحت عقد صب</w:t>
      </w:r>
      <w:r>
        <w:rPr>
          <w:rFonts w:hint="cs"/>
          <w:rtl/>
        </w:rPr>
        <w:t>ی</w:t>
      </w:r>
      <w:r>
        <w:rPr>
          <w:rtl/>
        </w:rPr>
        <w:t xml:space="preserve"> مم</w:t>
      </w:r>
      <w:r>
        <w:rPr>
          <w:rFonts w:hint="cs"/>
          <w:rtl/>
        </w:rPr>
        <w:t>یز</w:t>
      </w:r>
      <w:r>
        <w:rPr>
          <w:rtl/>
        </w:rPr>
        <w:t xml:space="preserve"> است</w:t>
      </w:r>
      <w:r w:rsidR="00A55622">
        <w:rPr>
          <w:rFonts w:hint="cs"/>
          <w:rtl/>
        </w:rPr>
        <w:t>،</w:t>
      </w:r>
      <w:r>
        <w:rPr>
          <w:rtl/>
        </w:rPr>
        <w:t xml:space="preserve"> و دل</w:t>
      </w:r>
      <w:r>
        <w:rPr>
          <w:rFonts w:hint="cs"/>
          <w:rtl/>
        </w:rPr>
        <w:t>یل</w:t>
      </w:r>
      <w:r>
        <w:rPr>
          <w:rtl/>
        </w:rPr>
        <w:t xml:space="preserve"> ا</w:t>
      </w:r>
      <w:r>
        <w:rPr>
          <w:rFonts w:hint="cs"/>
          <w:rtl/>
        </w:rPr>
        <w:t>یشان</w:t>
      </w:r>
      <w:r>
        <w:rPr>
          <w:rtl/>
        </w:rPr>
        <w:t xml:space="preserve"> ا</w:t>
      </w:r>
      <w:r>
        <w:rPr>
          <w:rFonts w:hint="cs"/>
          <w:rtl/>
        </w:rPr>
        <w:t>ین</w:t>
      </w:r>
      <w:r>
        <w:rPr>
          <w:rtl/>
        </w:rPr>
        <w:t xml:space="preserve"> بوده که اگر صب</w:t>
      </w:r>
      <w:r>
        <w:rPr>
          <w:rFonts w:hint="cs"/>
          <w:rtl/>
        </w:rPr>
        <w:t>ی</w:t>
      </w:r>
      <w:r>
        <w:rPr>
          <w:rtl/>
        </w:rPr>
        <w:t xml:space="preserve"> مم</w:t>
      </w:r>
      <w:r>
        <w:rPr>
          <w:rFonts w:hint="cs"/>
          <w:rtl/>
        </w:rPr>
        <w:t>یز</w:t>
      </w:r>
      <w:r>
        <w:rPr>
          <w:rtl/>
        </w:rPr>
        <w:t xml:space="preserve"> عقد</w:t>
      </w:r>
      <w:r>
        <w:rPr>
          <w:rFonts w:hint="cs"/>
          <w:rtl/>
        </w:rPr>
        <w:t>ی</w:t>
      </w:r>
      <w:r>
        <w:rPr>
          <w:rtl/>
        </w:rPr>
        <w:t xml:space="preserve"> را به إذن ول</w:t>
      </w:r>
      <w:r>
        <w:rPr>
          <w:rFonts w:hint="cs"/>
          <w:rtl/>
        </w:rPr>
        <w:t>ی</w:t>
      </w:r>
      <w:r>
        <w:rPr>
          <w:rtl/>
        </w:rPr>
        <w:t xml:space="preserve"> منعقد نما</w:t>
      </w:r>
      <w:r>
        <w:rPr>
          <w:rFonts w:hint="cs"/>
          <w:rtl/>
        </w:rPr>
        <w:t>ید</w:t>
      </w:r>
      <w:r>
        <w:rPr>
          <w:rtl/>
        </w:rPr>
        <w:t xml:space="preserve"> گو</w:t>
      </w:r>
      <w:r>
        <w:rPr>
          <w:rFonts w:hint="cs"/>
          <w:rtl/>
        </w:rPr>
        <w:t>یا</w:t>
      </w:r>
      <w:r>
        <w:rPr>
          <w:rtl/>
        </w:rPr>
        <w:t xml:space="preserve"> خود ول</w:t>
      </w:r>
      <w:r>
        <w:rPr>
          <w:rFonts w:hint="cs"/>
          <w:rtl/>
        </w:rPr>
        <w:t>ی</w:t>
      </w:r>
      <w:r>
        <w:rPr>
          <w:rtl/>
        </w:rPr>
        <w:t xml:space="preserve"> ا</w:t>
      </w:r>
      <w:r>
        <w:rPr>
          <w:rFonts w:hint="cs"/>
          <w:rtl/>
        </w:rPr>
        <w:t>ین</w:t>
      </w:r>
      <w:r>
        <w:rPr>
          <w:rtl/>
        </w:rPr>
        <w:t xml:space="preserve"> عقد را محقق ساخته است ...</w:t>
      </w:r>
    </w:p>
    <w:p w:rsidR="00F5570E" w:rsidRDefault="007B4409" w:rsidP="00D221EF">
      <w:pPr>
        <w:spacing w:line="480" w:lineRule="auto"/>
        <w:rPr>
          <w:rtl/>
        </w:rPr>
      </w:pPr>
      <w:r w:rsidRPr="005D3DE8">
        <w:rPr>
          <w:rFonts w:hint="cs"/>
          <w:highlight w:val="yellow"/>
          <w:rtl/>
        </w:rPr>
        <w:t>نتیجه</w:t>
      </w:r>
      <w:r w:rsidRPr="005D3DE8">
        <w:rPr>
          <w:highlight w:val="yellow"/>
        </w:rPr>
        <w:t>‎</w:t>
      </w:r>
      <w:r w:rsidRPr="005D3DE8">
        <w:rPr>
          <w:rFonts w:hint="cs"/>
          <w:highlight w:val="yellow"/>
          <w:rtl/>
        </w:rPr>
        <w:t xml:space="preserve">ای که </w:t>
      </w:r>
      <w:r>
        <w:rPr>
          <w:rFonts w:hint="cs"/>
          <w:rtl/>
        </w:rPr>
        <w:t xml:space="preserve">از مباحث قبلی به دست آوردیم این بود که ما نیز قبول داریم بیع صبی باطل است ولی دلیل ما در اثبات این مدعا وجود </w:t>
      </w:r>
      <w:r w:rsidR="00A55622">
        <w:rPr>
          <w:rFonts w:hint="cs"/>
          <w:rtl/>
        </w:rPr>
        <w:t>«</w:t>
      </w:r>
      <w:r>
        <w:rPr>
          <w:rFonts w:hint="cs"/>
          <w:rtl/>
        </w:rPr>
        <w:t>اجماع</w:t>
      </w:r>
      <w:r w:rsidR="00A55622">
        <w:rPr>
          <w:rFonts w:hint="cs"/>
          <w:rtl/>
        </w:rPr>
        <w:t xml:space="preserve">» </w:t>
      </w:r>
      <w:r>
        <w:rPr>
          <w:rFonts w:hint="cs"/>
          <w:rtl/>
        </w:rPr>
        <w:t xml:space="preserve">نیست یعنی قائل نیستیم که عدم صحت عقد صبی اجماعی است </w:t>
      </w:r>
      <w:r w:rsidR="00A55622">
        <w:rPr>
          <w:rFonts w:hint="cs"/>
          <w:rtl/>
        </w:rPr>
        <w:t>و دلیل این بطلان را امور دیگر می</w:t>
      </w:r>
      <w:r w:rsidR="00A55622">
        <w:t>‎</w:t>
      </w:r>
      <w:r w:rsidR="00A55622">
        <w:rPr>
          <w:rFonts w:hint="cs"/>
          <w:rtl/>
        </w:rPr>
        <w:t xml:space="preserve">دانیم نه اجماع </w:t>
      </w:r>
      <w:r>
        <w:rPr>
          <w:rFonts w:hint="cs"/>
          <w:rtl/>
        </w:rPr>
        <w:t>و در اثبات این مدعا متمسک شدیم به کلام شیخ طوسی در خلاف و استفاده</w:t>
      </w:r>
      <w:r>
        <w:t>‎</w:t>
      </w:r>
      <w:r>
        <w:rPr>
          <w:rFonts w:hint="cs"/>
          <w:rtl/>
        </w:rPr>
        <w:t>ای که مرحوم امام از بیان شیخ علیه الرحمة داشتند</w:t>
      </w:r>
      <w:r w:rsidR="00F5570E">
        <w:rPr>
          <w:rFonts w:hint="cs"/>
          <w:rtl/>
        </w:rPr>
        <w:t>.</w:t>
      </w:r>
      <w:r w:rsidR="00AD5134">
        <w:rPr>
          <w:rFonts w:hint="cs"/>
          <w:rtl/>
        </w:rPr>
        <w:t xml:space="preserve"> </w:t>
      </w:r>
    </w:p>
    <w:p w:rsidR="0093483C" w:rsidRDefault="00F5570E" w:rsidP="00D221EF">
      <w:pPr>
        <w:spacing w:line="480" w:lineRule="auto"/>
        <w:rPr>
          <w:color w:val="000000"/>
          <w:rtl/>
        </w:rPr>
      </w:pPr>
      <w:r w:rsidRPr="00F5570E">
        <w:rPr>
          <w:rFonts w:hint="cs"/>
          <w:color w:val="FF0000"/>
          <w:rtl/>
        </w:rPr>
        <w:t xml:space="preserve">استدلال مرحوم امام به کلام شیخ طوسی بر بطلان عقد صبی: </w:t>
      </w:r>
      <w:r w:rsidR="00AD5134" w:rsidRPr="00AD5134">
        <w:rPr>
          <w:color w:val="000000"/>
          <w:rtl/>
        </w:rPr>
        <w:t xml:space="preserve">مرحوم امام </w:t>
      </w:r>
      <w:r w:rsidR="0093483C">
        <w:rPr>
          <w:rFonts w:hint="cs"/>
          <w:color w:val="000000"/>
          <w:rtl/>
        </w:rPr>
        <w:t xml:space="preserve">وجود اجماع در عدم صحت عقد صبی ممیز </w:t>
      </w:r>
      <w:r w:rsidR="00AD5134" w:rsidRPr="00AD5134">
        <w:rPr>
          <w:color w:val="000000"/>
          <w:rtl/>
        </w:rPr>
        <w:t xml:space="preserve">را قبول ندارند چنانچه در </w:t>
      </w:r>
      <w:r w:rsidR="00A55622">
        <w:rPr>
          <w:rFonts w:hint="cs"/>
          <w:color w:val="000000"/>
          <w:rtl/>
        </w:rPr>
        <w:t>«</w:t>
      </w:r>
      <w:r w:rsidR="00AD5134" w:rsidRPr="00AD5134">
        <w:rPr>
          <w:color w:val="000000"/>
          <w:rtl/>
        </w:rPr>
        <w:t>کتاب الب</w:t>
      </w:r>
      <w:r w:rsidR="00AD5134" w:rsidRPr="00AD5134">
        <w:rPr>
          <w:rFonts w:hint="cs"/>
          <w:color w:val="000000"/>
          <w:rtl/>
        </w:rPr>
        <w:t>یع</w:t>
      </w:r>
      <w:r w:rsidR="00A55622">
        <w:rPr>
          <w:rFonts w:hint="cs"/>
          <w:color w:val="000000"/>
          <w:rtl/>
        </w:rPr>
        <w:t>»</w:t>
      </w:r>
      <w:r w:rsidR="00AD5134" w:rsidRPr="00AD5134">
        <w:rPr>
          <w:color w:val="000000"/>
          <w:rtl/>
        </w:rPr>
        <w:t xml:space="preserve"> م</w:t>
      </w:r>
      <w:r w:rsidR="00AD5134" w:rsidRPr="00AD5134">
        <w:rPr>
          <w:rFonts w:hint="cs"/>
          <w:color w:val="000000"/>
          <w:rtl/>
        </w:rPr>
        <w:t>ی</w:t>
      </w:r>
      <w:r w:rsidR="00AD5134" w:rsidRPr="00AD5134">
        <w:rPr>
          <w:rFonts w:hint="cs"/>
          <w:color w:val="000000"/>
          <w:cs/>
        </w:rPr>
        <w:t>‎</w:t>
      </w:r>
      <w:r w:rsidR="00AD5134" w:rsidRPr="00AD5134">
        <w:rPr>
          <w:rFonts w:hint="cs"/>
          <w:color w:val="000000"/>
          <w:rtl/>
        </w:rPr>
        <w:t>فرماید</w:t>
      </w:r>
      <w:r w:rsidR="00AD5134" w:rsidRPr="00AD5134">
        <w:rPr>
          <w:color w:val="000000"/>
          <w:rtl/>
        </w:rPr>
        <w:t>: «</w:t>
      </w:r>
      <w:r w:rsidR="00AD5134" w:rsidRPr="00AD5134">
        <w:rPr>
          <w:color w:val="800000"/>
          <w:rtl/>
        </w:rPr>
        <w:t>بقي الكلام في الاجماع المدعى والمعروف بين المتأخرين، وتحققه ممنوع في مثل هذه المسألة التي تراكمت فيها الادلة كتابا وسنة مع تمسكهم بها قديما وحديثا، ومعه كيف يمكن دعوى الاجم</w:t>
      </w:r>
      <w:r w:rsidR="00AD5134" w:rsidRPr="00AD5134">
        <w:rPr>
          <w:rFonts w:hint="cs"/>
          <w:color w:val="800000"/>
          <w:rtl/>
        </w:rPr>
        <w:t>اع</w:t>
      </w:r>
      <w:r w:rsidR="00AD5134" w:rsidRPr="00AD5134">
        <w:rPr>
          <w:color w:val="800000"/>
          <w:rtl/>
        </w:rPr>
        <w:t xml:space="preserve"> عليها، مع أن الظاهر عدم إجماعية المسألة في عصر شيخ الطائفة </w:t>
      </w:r>
      <w:r w:rsidR="00AD5134" w:rsidRPr="00AD5134">
        <w:rPr>
          <w:color w:val="800000"/>
          <w:rtl/>
        </w:rPr>
        <w:lastRenderedPageBreak/>
        <w:t>(قده) كما يظهر من الخلاف. قال في مسألة (294) من كتاب البيع: (لا يصح بيع الصبي وشراؤه سواء أذن له فيه الولي أم لم يأذن، وبه قال الشافعي، وقال أبو حنيفة: إن كان باذن الولي صح، وإن كان بغير إذنه وق</w:t>
      </w:r>
      <w:r w:rsidR="00AD5134" w:rsidRPr="00AD5134">
        <w:rPr>
          <w:rFonts w:hint="cs"/>
          <w:color w:val="800000"/>
          <w:rtl/>
        </w:rPr>
        <w:t>ف</w:t>
      </w:r>
      <w:r w:rsidR="00AD5134" w:rsidRPr="00AD5134">
        <w:rPr>
          <w:color w:val="800000"/>
          <w:rtl/>
        </w:rPr>
        <w:t xml:space="preserve"> على إجازة الولي، دليلنا أن البيع والشراء حكم شرعي، ولا يثبت إلا بشرع، وليس فيه ما يدل على أن بيع الصبي وشراءه صحيحان، وأيضا قوله عليه السلام: رفع القلم...) الخ. فان طريقته المعهودة في كتاب الخلاف هي الاستناد إلى الاجماع في كل مسألة إجماعية عنده، وقد صرح </w:t>
      </w:r>
      <w:r w:rsidR="00AD5134" w:rsidRPr="00AD5134">
        <w:rPr>
          <w:rFonts w:hint="cs"/>
          <w:color w:val="800000"/>
          <w:rtl/>
        </w:rPr>
        <w:t>في</w:t>
      </w:r>
      <w:r w:rsidR="00AD5134" w:rsidRPr="00AD5134">
        <w:rPr>
          <w:color w:val="800000"/>
          <w:rtl/>
        </w:rPr>
        <w:t xml:space="preserve"> أول الكتاب بذلك، فمن عدم تمسكه به والاستناد إلى الاصل يظهر عدم تحقق الاجماع في عصره</w:t>
      </w:r>
      <w:r w:rsidR="00AD5134" w:rsidRPr="00AD5134">
        <w:rPr>
          <w:color w:val="000000"/>
          <w:rtl/>
        </w:rPr>
        <w:t>»</w:t>
      </w:r>
      <w:r w:rsidR="0093483C">
        <w:rPr>
          <w:rStyle w:val="FootnoteReference"/>
          <w:color w:val="000000"/>
          <w:rtl/>
        </w:rPr>
        <w:footnoteReference w:id="1"/>
      </w:r>
      <w:r w:rsidR="00AD5134" w:rsidRPr="00AD5134">
        <w:rPr>
          <w:color w:val="000000"/>
          <w:rtl/>
        </w:rPr>
        <w:t xml:space="preserve"> </w:t>
      </w:r>
      <w:r w:rsidR="007B4409" w:rsidRPr="00AD5134">
        <w:rPr>
          <w:rFonts w:hint="cs"/>
          <w:color w:val="000000"/>
          <w:rtl/>
        </w:rPr>
        <w:t xml:space="preserve"> </w:t>
      </w:r>
    </w:p>
    <w:p w:rsidR="00A55622" w:rsidRDefault="0093483C" w:rsidP="00D221EF">
      <w:pPr>
        <w:spacing w:line="480" w:lineRule="auto"/>
        <w:rPr>
          <w:color w:val="000000"/>
          <w:rtl/>
        </w:rPr>
      </w:pPr>
      <w:r w:rsidRPr="009678D0">
        <w:rPr>
          <w:rFonts w:hint="cs"/>
          <w:color w:val="000000"/>
          <w:highlight w:val="yellow"/>
          <w:rtl/>
        </w:rPr>
        <w:t xml:space="preserve">در </w:t>
      </w:r>
      <w:r w:rsidR="009678D0" w:rsidRPr="009678D0">
        <w:rPr>
          <w:rFonts w:hint="cs"/>
          <w:color w:val="000000"/>
          <w:highlight w:val="yellow"/>
          <w:rtl/>
        </w:rPr>
        <w:t xml:space="preserve">توضیح </w:t>
      </w:r>
      <w:r w:rsidRPr="009678D0">
        <w:rPr>
          <w:rFonts w:hint="cs"/>
          <w:color w:val="000000"/>
          <w:highlight w:val="yellow"/>
          <w:rtl/>
        </w:rPr>
        <w:t>این کلام مرحوم امام می</w:t>
      </w:r>
      <w:r w:rsidRPr="009678D0">
        <w:rPr>
          <w:color w:val="000000"/>
          <w:highlight w:val="yellow"/>
        </w:rPr>
        <w:t>‎</w:t>
      </w:r>
      <w:r w:rsidR="009678D0" w:rsidRPr="009678D0">
        <w:rPr>
          <w:rFonts w:hint="cs"/>
          <w:color w:val="000000"/>
          <w:highlight w:val="yellow"/>
          <w:rtl/>
        </w:rPr>
        <w:t>توان گفت</w:t>
      </w:r>
      <w:r w:rsidRPr="009678D0">
        <w:rPr>
          <w:rFonts w:hint="cs"/>
          <w:color w:val="000000"/>
          <w:highlight w:val="yellow"/>
          <w:rtl/>
        </w:rPr>
        <w:t xml:space="preserve">: </w:t>
      </w:r>
      <w:r>
        <w:rPr>
          <w:rFonts w:hint="cs"/>
          <w:color w:val="000000"/>
          <w:rtl/>
        </w:rPr>
        <w:t>تحقق اجماع بر عدم صحت عقد صبی ممنوع است زیرا مسئله</w:t>
      </w:r>
      <w:r>
        <w:rPr>
          <w:color w:val="000000"/>
        </w:rPr>
        <w:t>‎</w:t>
      </w:r>
      <w:r>
        <w:rPr>
          <w:rFonts w:hint="cs"/>
          <w:color w:val="000000"/>
          <w:rtl/>
        </w:rPr>
        <w:t>ی شرط بلوغ در متعاقدین به قدری اهمیت داشته که ادله</w:t>
      </w:r>
      <w:r>
        <w:rPr>
          <w:color w:val="000000"/>
        </w:rPr>
        <w:t>‎</w:t>
      </w:r>
      <w:r>
        <w:rPr>
          <w:rFonts w:hint="cs"/>
          <w:color w:val="000000"/>
          <w:rtl/>
        </w:rPr>
        <w:t xml:space="preserve">ی قرآنی و روایی فراوانی در اثبات آن متراکم شده است </w:t>
      </w:r>
      <w:r w:rsidR="009678D0">
        <w:rPr>
          <w:rFonts w:hint="cs"/>
          <w:color w:val="000000"/>
          <w:rtl/>
        </w:rPr>
        <w:t>و فقهای عصرهای مختلف از قدیم و جدید دأبشان تمسک به این ادله بوده است و این یک سیره‏ی پذیرفته شده است که با وجود دلیل قرآنی و روایی در یک موضوع دیگر لزومی ندارد کسی به دنبال اجماع برود</w:t>
      </w:r>
      <w:r w:rsidR="00A55622">
        <w:rPr>
          <w:rFonts w:hint="cs"/>
          <w:color w:val="000000"/>
          <w:rtl/>
        </w:rPr>
        <w:t>.</w:t>
      </w:r>
    </w:p>
    <w:p w:rsidR="00A55622" w:rsidRDefault="009678D0" w:rsidP="00D221EF">
      <w:pPr>
        <w:spacing w:line="480" w:lineRule="auto"/>
        <w:rPr>
          <w:color w:val="000000"/>
          <w:rtl/>
        </w:rPr>
      </w:pPr>
      <w:r>
        <w:rPr>
          <w:rFonts w:hint="cs"/>
          <w:color w:val="000000"/>
          <w:rtl/>
        </w:rPr>
        <w:t>اگر بگوییم اجماع «مدرکی» است دیگر معیار استدلال</w:t>
      </w:r>
      <w:r w:rsidR="00A55622">
        <w:rPr>
          <w:rFonts w:hint="cs"/>
          <w:color w:val="000000"/>
          <w:rtl/>
        </w:rPr>
        <w:t>،</w:t>
      </w:r>
      <w:r>
        <w:rPr>
          <w:rFonts w:hint="cs"/>
          <w:color w:val="000000"/>
          <w:rtl/>
        </w:rPr>
        <w:t xml:space="preserve"> خود اجماع نخواهد بود بلکه معیار آن مدرکی است که اجماع بر آن دلالت می</w:t>
      </w:r>
      <w:r>
        <w:rPr>
          <w:color w:val="000000"/>
        </w:rPr>
        <w:t>‎</w:t>
      </w:r>
      <w:r>
        <w:rPr>
          <w:rFonts w:hint="cs"/>
          <w:color w:val="000000"/>
          <w:rtl/>
        </w:rPr>
        <w:t xml:space="preserve">کند بنا بر این معنایی ندارد که در اثبات </w:t>
      </w:r>
      <w:r w:rsidR="00A55622">
        <w:rPr>
          <w:rFonts w:hint="cs"/>
          <w:color w:val="000000"/>
          <w:rtl/>
        </w:rPr>
        <w:t>«</w:t>
      </w:r>
      <w:r>
        <w:rPr>
          <w:rFonts w:hint="cs"/>
          <w:color w:val="000000"/>
          <w:rtl/>
        </w:rPr>
        <w:t>عدم صحت عقد صبی ممیز</w:t>
      </w:r>
      <w:r w:rsidR="00A55622">
        <w:rPr>
          <w:rFonts w:hint="cs"/>
          <w:color w:val="000000"/>
          <w:rtl/>
        </w:rPr>
        <w:t>»</w:t>
      </w:r>
      <w:r>
        <w:rPr>
          <w:rFonts w:hint="cs"/>
          <w:color w:val="000000"/>
          <w:rtl/>
        </w:rPr>
        <w:t xml:space="preserve"> به </w:t>
      </w:r>
      <w:r w:rsidR="00A55622">
        <w:rPr>
          <w:rFonts w:hint="cs"/>
          <w:color w:val="000000"/>
          <w:rtl/>
        </w:rPr>
        <w:t>«</w:t>
      </w:r>
      <w:r>
        <w:rPr>
          <w:rFonts w:hint="cs"/>
          <w:color w:val="000000"/>
          <w:rtl/>
        </w:rPr>
        <w:t>اجماع</w:t>
      </w:r>
      <w:r w:rsidR="00A55622">
        <w:rPr>
          <w:rFonts w:hint="cs"/>
          <w:color w:val="000000"/>
          <w:rtl/>
        </w:rPr>
        <w:t>»</w:t>
      </w:r>
      <w:r>
        <w:rPr>
          <w:rFonts w:hint="cs"/>
          <w:color w:val="000000"/>
          <w:rtl/>
        </w:rPr>
        <w:t xml:space="preserve"> استدلال شود از طرفی وقتی به کتاب خلاف </w:t>
      </w:r>
      <w:r w:rsidR="00C835BE">
        <w:rPr>
          <w:rFonts w:hint="cs"/>
          <w:color w:val="000000"/>
          <w:rtl/>
        </w:rPr>
        <w:t>مرحوم شیخ الطائفة مراجعه کنیم هیچ اثری از اجماع در عصر شیخ طوسی نمی‏بینیم زیرا ایشان در مسئله</w:t>
      </w:r>
      <w:r w:rsidR="00C835BE">
        <w:rPr>
          <w:color w:val="000000"/>
        </w:rPr>
        <w:t>‎</w:t>
      </w:r>
      <w:r w:rsidR="00C835BE">
        <w:rPr>
          <w:rFonts w:hint="cs"/>
          <w:color w:val="000000"/>
          <w:rtl/>
        </w:rPr>
        <w:t>ی294 از کتاب بیعِ خلاف به صراحت حکم به بطلان بیع و شراء صبی می</w:t>
      </w:r>
      <w:r w:rsidR="00C835BE">
        <w:rPr>
          <w:color w:val="000000"/>
        </w:rPr>
        <w:t>‎</w:t>
      </w:r>
      <w:r w:rsidR="00C835BE">
        <w:rPr>
          <w:rFonts w:hint="cs"/>
          <w:color w:val="000000"/>
          <w:rtl/>
        </w:rPr>
        <w:t>دهند چه ولی إذن به این عقد داده باشد و یا نه و حتی جناب شیخ</w:t>
      </w:r>
      <w:r w:rsidR="00A55622">
        <w:rPr>
          <w:rFonts w:hint="cs"/>
          <w:color w:val="000000"/>
          <w:rtl/>
        </w:rPr>
        <w:t>،</w:t>
      </w:r>
      <w:r w:rsidR="00C835BE">
        <w:rPr>
          <w:rFonts w:hint="cs"/>
          <w:color w:val="000000"/>
          <w:rtl/>
        </w:rPr>
        <w:t xml:space="preserve"> شافعی که از بزرگان اهل سنت است را معتقد به چنین حکمی می‏داند و در نقلی که از ابو</w:t>
      </w:r>
      <w:r w:rsidR="00C835BE">
        <w:rPr>
          <w:color w:val="000000"/>
        </w:rPr>
        <w:t>‎</w:t>
      </w:r>
      <w:r w:rsidR="00C835BE">
        <w:rPr>
          <w:rFonts w:hint="cs"/>
          <w:color w:val="000000"/>
          <w:rtl/>
        </w:rPr>
        <w:t>حنیفه دارند او را معتقد به صحت عقد صبی می</w:t>
      </w:r>
      <w:r w:rsidR="00C835BE">
        <w:rPr>
          <w:color w:val="000000"/>
        </w:rPr>
        <w:t>‎</w:t>
      </w:r>
      <w:r w:rsidR="00C835BE">
        <w:rPr>
          <w:rFonts w:hint="cs"/>
          <w:color w:val="000000"/>
          <w:rtl/>
        </w:rPr>
        <w:t>داند در صورتی که به إذن ولی بوده باشد و اگر بدون إذن عقدی منقعد کرده باشد صحت آن منوط به إجازه</w:t>
      </w:r>
      <w:r w:rsidR="00C835BE">
        <w:rPr>
          <w:color w:val="000000"/>
        </w:rPr>
        <w:t>‎</w:t>
      </w:r>
      <w:r w:rsidR="00C835BE">
        <w:rPr>
          <w:rFonts w:hint="cs"/>
          <w:color w:val="000000"/>
          <w:rtl/>
        </w:rPr>
        <w:t>ی ولی خواهد بود.</w:t>
      </w:r>
    </w:p>
    <w:p w:rsidR="001F2AF3" w:rsidRDefault="00C835BE" w:rsidP="00D221EF">
      <w:pPr>
        <w:spacing w:line="480" w:lineRule="auto"/>
        <w:rPr>
          <w:color w:val="000000"/>
          <w:rtl/>
        </w:rPr>
      </w:pPr>
      <w:r>
        <w:rPr>
          <w:rFonts w:hint="cs"/>
          <w:color w:val="000000"/>
          <w:rtl/>
        </w:rPr>
        <w:lastRenderedPageBreak/>
        <w:t>در ادامه</w:t>
      </w:r>
      <w:r w:rsidR="00A55622">
        <w:rPr>
          <w:rFonts w:hint="cs"/>
          <w:color w:val="000000"/>
          <w:rtl/>
        </w:rPr>
        <w:t>،</w:t>
      </w:r>
      <w:r>
        <w:rPr>
          <w:rFonts w:hint="cs"/>
          <w:color w:val="000000"/>
          <w:rtl/>
        </w:rPr>
        <w:t xml:space="preserve"> شیخ علیه الرحمة در اثبات مدعای خود می‏فرمایند: صحت عقودی مانند بیع و شراء متوقف است بر حکم شرعی </w:t>
      </w:r>
      <w:r w:rsidR="001F2AF3">
        <w:rPr>
          <w:rFonts w:hint="cs"/>
          <w:color w:val="000000"/>
          <w:rtl/>
        </w:rPr>
        <w:t>و در صحت عقد صبی دلیل شرعی یافت نشده است.</w:t>
      </w:r>
    </w:p>
    <w:p w:rsidR="004F628A" w:rsidRDefault="001F2AF3" w:rsidP="00D221EF">
      <w:pPr>
        <w:spacing w:line="480" w:lineRule="auto"/>
        <w:rPr>
          <w:color w:val="000000"/>
          <w:rtl/>
        </w:rPr>
      </w:pPr>
      <w:r>
        <w:rPr>
          <w:rFonts w:hint="cs"/>
          <w:color w:val="000000"/>
          <w:rtl/>
        </w:rPr>
        <w:t>مرحوم امام در ادامه‏ی توضیح کلام شیخ می‏فرمایند: روش شیخ طوسی در خلاف این بوده که اگر در یک مسئله</w:t>
      </w:r>
      <w:r>
        <w:rPr>
          <w:color w:val="000000"/>
        </w:rPr>
        <w:t>‎</w:t>
      </w:r>
      <w:r>
        <w:rPr>
          <w:rFonts w:hint="cs"/>
          <w:color w:val="000000"/>
          <w:rtl/>
        </w:rPr>
        <w:t>ای اجماعی وجود داشته باشد به صراحت به آن اجماع تصریح می‏کردند ولی در این مسئله قائل به اجماع نشده</w:t>
      </w:r>
      <w:r>
        <w:rPr>
          <w:color w:val="000000"/>
        </w:rPr>
        <w:t>‎</w:t>
      </w:r>
      <w:r>
        <w:rPr>
          <w:rFonts w:hint="cs"/>
          <w:color w:val="000000"/>
          <w:rtl/>
        </w:rPr>
        <w:t>اند و خو</w:t>
      </w:r>
      <w:r w:rsidR="009023BD">
        <w:rPr>
          <w:rFonts w:hint="cs"/>
          <w:color w:val="000000"/>
          <w:rtl/>
        </w:rPr>
        <w:t>د</w:t>
      </w:r>
      <w:r>
        <w:rPr>
          <w:rFonts w:hint="cs"/>
          <w:color w:val="000000"/>
          <w:rtl/>
        </w:rPr>
        <w:t xml:space="preserve"> شیخ نیز در اول کتاب خلاف متذکر این نکته شده</w:t>
      </w:r>
      <w:r>
        <w:rPr>
          <w:color w:val="000000"/>
        </w:rPr>
        <w:t>‎</w:t>
      </w:r>
      <w:r>
        <w:rPr>
          <w:rFonts w:hint="cs"/>
          <w:color w:val="000000"/>
          <w:rtl/>
        </w:rPr>
        <w:t>اند که اگر در مسئله</w:t>
      </w:r>
      <w:r>
        <w:rPr>
          <w:color w:val="000000"/>
        </w:rPr>
        <w:t>‎</w:t>
      </w:r>
      <w:r>
        <w:rPr>
          <w:rFonts w:hint="cs"/>
          <w:color w:val="000000"/>
          <w:rtl/>
        </w:rPr>
        <w:t>ای اجماعی وجود داشته باشد حتما به اجماعی بودن آن تصریح خواهند نمود بنا بر این از عدم تصریح ایشان به اجماعی بودن این مسئله و همچنین از نحوه</w:t>
      </w:r>
      <w:r>
        <w:rPr>
          <w:color w:val="000000"/>
        </w:rPr>
        <w:t>‎</w:t>
      </w:r>
      <w:r>
        <w:rPr>
          <w:rFonts w:hint="cs"/>
          <w:color w:val="000000"/>
          <w:rtl/>
        </w:rPr>
        <w:t>ی استدلال شیخ در همین کلامی که ایراد فرمودند معلوم می</w:t>
      </w:r>
      <w:r>
        <w:rPr>
          <w:color w:val="000000"/>
        </w:rPr>
        <w:t>‎</w:t>
      </w:r>
      <w:r>
        <w:rPr>
          <w:rFonts w:hint="cs"/>
          <w:color w:val="000000"/>
          <w:rtl/>
        </w:rPr>
        <w:t>شود که در اثبات عدم صحت عقد صبی در عصر شیخ الطائفة استدلال به اجماع صورت نگرفته است</w:t>
      </w:r>
      <w:r w:rsidR="009023BD">
        <w:rPr>
          <w:rFonts w:hint="cs"/>
          <w:color w:val="000000"/>
          <w:rtl/>
        </w:rPr>
        <w:t>؛ وقتی جناب شیخ در استدلال بر عدم صحت عقد صبی به «اصل» متمسک می</w:t>
      </w:r>
      <w:r w:rsidR="009023BD">
        <w:rPr>
          <w:color w:val="000000"/>
        </w:rPr>
        <w:t>‎</w:t>
      </w:r>
      <w:r w:rsidR="009023BD">
        <w:rPr>
          <w:rFonts w:hint="cs"/>
          <w:color w:val="000000"/>
          <w:rtl/>
        </w:rPr>
        <w:t>شوند معلوم می</w:t>
      </w:r>
      <w:r w:rsidR="009023BD">
        <w:rPr>
          <w:color w:val="000000"/>
        </w:rPr>
        <w:t>‎</w:t>
      </w:r>
      <w:r w:rsidR="009023BD">
        <w:rPr>
          <w:rFonts w:hint="cs"/>
          <w:color w:val="000000"/>
          <w:rtl/>
        </w:rPr>
        <w:t>شود که ایشان در این مسئله دلیلی نیافته</w:t>
      </w:r>
      <w:r w:rsidR="009023BD">
        <w:rPr>
          <w:color w:val="000000"/>
        </w:rPr>
        <w:t>‎</w:t>
      </w:r>
      <w:r w:rsidR="009023BD">
        <w:rPr>
          <w:rFonts w:hint="cs"/>
          <w:color w:val="000000"/>
          <w:rtl/>
        </w:rPr>
        <w:t xml:space="preserve">اند و إلا منطقی نیست که یک فقیه با وجود «دلیل» به سراغ «اصل» برود و اگر در نظر شیخ طوسی دلیلی با عنوان «اجماع» وجود داشت معنایی نداشت که به سراغ «اصل عدم صحت عقد صبی» بروند. </w:t>
      </w:r>
    </w:p>
    <w:p w:rsidR="001F2AF3" w:rsidRDefault="00BA1766" w:rsidP="00D221EF">
      <w:pPr>
        <w:spacing w:line="480" w:lineRule="auto"/>
        <w:rPr>
          <w:color w:val="000000"/>
          <w:rtl/>
        </w:rPr>
      </w:pPr>
      <w:r>
        <w:rPr>
          <w:rFonts w:hint="cs"/>
          <w:color w:val="000000"/>
          <w:rtl/>
        </w:rPr>
        <w:t>به هر حال مرحوم امام نیز عقد إجاره</w:t>
      </w:r>
      <w:r>
        <w:rPr>
          <w:color w:val="000000"/>
        </w:rPr>
        <w:t>‎</w:t>
      </w:r>
      <w:r>
        <w:rPr>
          <w:rFonts w:hint="cs"/>
          <w:color w:val="000000"/>
          <w:rtl/>
        </w:rPr>
        <w:t>ی صبی را باطل می</w:t>
      </w:r>
      <w:r>
        <w:rPr>
          <w:color w:val="000000"/>
        </w:rPr>
        <w:t>‎</w:t>
      </w:r>
      <w:r>
        <w:rPr>
          <w:rFonts w:hint="cs"/>
          <w:color w:val="000000"/>
          <w:rtl/>
        </w:rPr>
        <w:t xml:space="preserve">دانند ولی نه به جهت اجماع زیرا ایشان با وجود دلائلی از قرآن و روایات </w:t>
      </w:r>
      <w:r w:rsidR="004F628A">
        <w:rPr>
          <w:rFonts w:hint="cs"/>
          <w:color w:val="000000"/>
          <w:rtl/>
        </w:rPr>
        <w:t>دیگر إجماع جایگاهی نخواهد داشت و خود مرحوم امام نیز در این شرط بلوغ متعاقدین به آیات و روایات استناد کرده</w:t>
      </w:r>
      <w:r w:rsidR="004F628A">
        <w:rPr>
          <w:color w:val="000000"/>
        </w:rPr>
        <w:t>‎</w:t>
      </w:r>
      <w:r w:rsidR="004F628A">
        <w:rPr>
          <w:rFonts w:hint="cs"/>
          <w:color w:val="000000"/>
          <w:rtl/>
        </w:rPr>
        <w:t xml:space="preserve">اند. </w:t>
      </w:r>
    </w:p>
    <w:p w:rsidR="00FB291D" w:rsidRDefault="001F2AF3" w:rsidP="00D221EF">
      <w:pPr>
        <w:spacing w:line="480" w:lineRule="auto"/>
        <w:rPr>
          <w:color w:val="000000"/>
          <w:rtl/>
        </w:rPr>
      </w:pPr>
      <w:r w:rsidRPr="001F2AF3">
        <w:rPr>
          <w:rFonts w:hint="cs"/>
          <w:color w:val="FF0000"/>
          <w:rtl/>
        </w:rPr>
        <w:t>استدلال به قرآن کریم در اثبات عدم صحت عقد صبی:</w:t>
      </w:r>
      <w:r>
        <w:rPr>
          <w:rFonts w:hint="cs"/>
          <w:color w:val="000000"/>
          <w:rtl/>
        </w:rPr>
        <w:t xml:space="preserve"> </w:t>
      </w:r>
      <w:bookmarkEnd w:id="4"/>
      <w:r w:rsidR="00FB291D">
        <w:rPr>
          <w:color w:val="007200"/>
          <w:rtl/>
        </w:rPr>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r w:rsidR="00FB291D">
        <w:rPr>
          <w:rStyle w:val="FootnoteReference"/>
          <w:color w:val="007200"/>
          <w:rtl/>
        </w:rPr>
        <w:footnoteReference w:id="2"/>
      </w:r>
      <w:r w:rsidR="00FB291D" w:rsidRPr="00FB291D">
        <w:rPr>
          <w:rtl/>
        </w:rPr>
        <w:t xml:space="preserve"> </w:t>
      </w:r>
      <w:r w:rsidR="00FB291D" w:rsidRPr="00FB291D">
        <w:rPr>
          <w:rFonts w:hint="cs"/>
          <w:color w:val="000000"/>
          <w:rtl/>
        </w:rPr>
        <w:t>«</w:t>
      </w:r>
      <w:r w:rsidR="00FB291D" w:rsidRPr="00FB291D">
        <w:rPr>
          <w:color w:val="000000"/>
          <w:rtl/>
        </w:rPr>
        <w:t xml:space="preserve">و يتيمان را چون به حدّ بلوغ برسند، بيازماييد؛ اگر در آنها رشد كافى يافتيد، اموالشان را به آنها بدهيد. و پيش از آن كه بزرگ شوند، اموالشان را عجولانه و از روى اسراف نخوريد هر كس كه بى‌نياز است، از برداشت حق‌الزحمه خوددارى كند؛ و آن كس كه نيازمند </w:t>
      </w:r>
      <w:r w:rsidR="00FB291D" w:rsidRPr="00FB291D">
        <w:rPr>
          <w:color w:val="000000"/>
          <w:rtl/>
        </w:rPr>
        <w:lastRenderedPageBreak/>
        <w:t>است، به طور شايسته و مطابق زحمتى كه مى‌كشد، از آن مصرف كند. و هنگامى كه اموالشان را به آنها باز مى‌گردانيد، بر آنها شاهد بگيريد؛ اگر چه خداوند براى محاسبه كافى است.</w:t>
      </w:r>
      <w:r w:rsidR="00FB291D" w:rsidRPr="00FB291D">
        <w:rPr>
          <w:rFonts w:hint="cs"/>
          <w:color w:val="000000"/>
          <w:rtl/>
        </w:rPr>
        <w:t>»</w:t>
      </w:r>
      <w:r w:rsidR="00FB291D">
        <w:rPr>
          <w:rStyle w:val="FootnoteReference"/>
          <w:color w:val="000000"/>
          <w:rtl/>
        </w:rPr>
        <w:footnoteReference w:id="3"/>
      </w:r>
    </w:p>
    <w:p w:rsidR="008560B0" w:rsidRDefault="000A0F0B" w:rsidP="00D221EF">
      <w:pPr>
        <w:spacing w:line="480" w:lineRule="auto"/>
        <w:rPr>
          <w:color w:val="000000"/>
          <w:rtl/>
        </w:rPr>
      </w:pPr>
      <w:r w:rsidRPr="00D221EF">
        <w:rPr>
          <w:rFonts w:hint="cs"/>
          <w:color w:val="000000"/>
          <w:highlight w:val="yellow"/>
          <w:rtl/>
        </w:rPr>
        <w:t>استدلال به این آیه</w:t>
      </w:r>
      <w:r w:rsidRPr="00D221EF">
        <w:rPr>
          <w:color w:val="000000"/>
          <w:highlight w:val="yellow"/>
        </w:rPr>
        <w:t>‎</w:t>
      </w:r>
      <w:r w:rsidRPr="00D221EF">
        <w:rPr>
          <w:rFonts w:hint="cs"/>
          <w:color w:val="000000"/>
          <w:highlight w:val="yellow"/>
          <w:rtl/>
        </w:rPr>
        <w:t xml:space="preserve">ی کریمه </w:t>
      </w:r>
      <w:r>
        <w:rPr>
          <w:rFonts w:hint="cs"/>
          <w:color w:val="000000"/>
          <w:rtl/>
        </w:rPr>
        <w:t xml:space="preserve">در اثبات شرطیت بلوغِ متعاقدین در صحت عقد و بطلان عقد صبی، مبنی بر این است که اگر در یک خانواده پدر از دنیا برود و اموالی از او باقی مانده باشد و </w:t>
      </w:r>
      <w:r w:rsidR="00102FA7">
        <w:rPr>
          <w:rFonts w:hint="cs"/>
          <w:color w:val="000000"/>
          <w:rtl/>
        </w:rPr>
        <w:t xml:space="preserve">از طرفی </w:t>
      </w:r>
      <w:r>
        <w:rPr>
          <w:rFonts w:hint="cs"/>
          <w:color w:val="000000"/>
          <w:rtl/>
        </w:rPr>
        <w:t>چند فرزند نابالغ نیز از او به جای مانده باشد، برای اقوام و نزدیکان و معتمدین</w:t>
      </w:r>
      <w:r w:rsidR="00102FA7">
        <w:rPr>
          <w:rFonts w:hint="cs"/>
          <w:color w:val="000000"/>
          <w:rtl/>
        </w:rPr>
        <w:t>ِ</w:t>
      </w:r>
      <w:r>
        <w:rPr>
          <w:rFonts w:hint="cs"/>
          <w:color w:val="000000"/>
          <w:rtl/>
        </w:rPr>
        <w:t xml:space="preserve"> این خانواده </w:t>
      </w:r>
      <w:r w:rsidR="004F628A">
        <w:rPr>
          <w:rFonts w:hint="cs"/>
          <w:color w:val="000000"/>
          <w:rtl/>
        </w:rPr>
        <w:t xml:space="preserve">به عنوان اولیاء </w:t>
      </w:r>
      <w:r>
        <w:rPr>
          <w:rFonts w:hint="cs"/>
          <w:color w:val="000000"/>
          <w:rtl/>
        </w:rPr>
        <w:t xml:space="preserve">چند وظیفه و تکلیف نسبت به این </w:t>
      </w:r>
      <w:r w:rsidR="008220B7">
        <w:rPr>
          <w:rFonts w:hint="cs"/>
          <w:color w:val="000000"/>
          <w:rtl/>
        </w:rPr>
        <w:t>بچه</w:t>
      </w:r>
      <w:r w:rsidR="008220B7">
        <w:rPr>
          <w:color w:val="000000"/>
        </w:rPr>
        <w:t>‎</w:t>
      </w:r>
      <w:r w:rsidR="008220B7">
        <w:rPr>
          <w:rFonts w:hint="cs"/>
          <w:color w:val="000000"/>
          <w:rtl/>
        </w:rPr>
        <w:t>های</w:t>
      </w:r>
      <w:r>
        <w:rPr>
          <w:rFonts w:hint="cs"/>
          <w:color w:val="000000"/>
          <w:rtl/>
        </w:rPr>
        <w:t xml:space="preserve"> یتیم </w:t>
      </w:r>
      <w:r w:rsidR="008220B7">
        <w:rPr>
          <w:rFonts w:hint="cs"/>
          <w:color w:val="000000"/>
          <w:rtl/>
        </w:rPr>
        <w:t>و بی‏سرپرست ایجاد خواهد شد، تکلیف اول این است که از اقوام نزدیک این میت</w:t>
      </w:r>
      <w:r w:rsidR="008560B0">
        <w:rPr>
          <w:rFonts w:hint="cs"/>
          <w:color w:val="000000"/>
          <w:rtl/>
        </w:rPr>
        <w:t>،</w:t>
      </w:r>
      <w:r w:rsidR="008220B7">
        <w:rPr>
          <w:rFonts w:hint="cs"/>
          <w:color w:val="000000"/>
          <w:rtl/>
        </w:rPr>
        <w:t xml:space="preserve"> مطمئن</w:t>
      </w:r>
      <w:r w:rsidR="008220B7">
        <w:rPr>
          <w:color w:val="000000"/>
        </w:rPr>
        <w:t>‎</w:t>
      </w:r>
      <w:r w:rsidR="008220B7">
        <w:rPr>
          <w:rFonts w:hint="cs"/>
          <w:color w:val="000000"/>
          <w:rtl/>
        </w:rPr>
        <w:t>ترین و مناسب</w:t>
      </w:r>
      <w:r w:rsidR="008220B7">
        <w:rPr>
          <w:color w:val="000000"/>
        </w:rPr>
        <w:t>‎</w:t>
      </w:r>
      <w:r w:rsidR="008220B7">
        <w:rPr>
          <w:rFonts w:hint="cs"/>
          <w:color w:val="000000"/>
          <w:rtl/>
        </w:rPr>
        <w:t>ترین شخص</w:t>
      </w:r>
      <w:r w:rsidR="008560B0">
        <w:rPr>
          <w:rFonts w:hint="cs"/>
          <w:color w:val="000000"/>
          <w:rtl/>
        </w:rPr>
        <w:t xml:space="preserve"> برای</w:t>
      </w:r>
      <w:r w:rsidR="008220B7">
        <w:rPr>
          <w:rFonts w:hint="cs"/>
          <w:color w:val="000000"/>
          <w:rtl/>
        </w:rPr>
        <w:t xml:space="preserve"> رسیدگی به اموال </w:t>
      </w:r>
      <w:r w:rsidR="008560B0">
        <w:rPr>
          <w:rFonts w:hint="cs"/>
          <w:color w:val="000000"/>
          <w:rtl/>
        </w:rPr>
        <w:t xml:space="preserve">معین شود تا در جهت </w:t>
      </w:r>
      <w:r w:rsidR="008220B7">
        <w:rPr>
          <w:rFonts w:hint="cs"/>
          <w:color w:val="000000"/>
          <w:rtl/>
        </w:rPr>
        <w:t>حفظ این اموال از ضایع شدن و تلاش در جهت رشد و نمو آن</w:t>
      </w:r>
      <w:r w:rsidR="009023BD">
        <w:rPr>
          <w:rFonts w:hint="cs"/>
          <w:color w:val="000000"/>
          <w:rtl/>
        </w:rPr>
        <w:t>،</w:t>
      </w:r>
      <w:r w:rsidR="008220B7">
        <w:rPr>
          <w:rFonts w:hint="cs"/>
          <w:color w:val="000000"/>
          <w:rtl/>
        </w:rPr>
        <w:t xml:space="preserve"> امور مربوطه را به دست بگیرد و تکلیف دوم این است که به شکل متعارف از درآمد این اموال هزینه</w:t>
      </w:r>
      <w:r w:rsidR="008220B7">
        <w:rPr>
          <w:color w:val="000000"/>
        </w:rPr>
        <w:t>‎</w:t>
      </w:r>
      <w:r w:rsidR="008220B7">
        <w:rPr>
          <w:rFonts w:hint="cs"/>
          <w:color w:val="000000"/>
          <w:rtl/>
        </w:rPr>
        <w:t>ی زندگی آبرومند را برای این بچه‏های یتیم پرداخت نماید</w:t>
      </w:r>
      <w:r w:rsidR="008560B0">
        <w:rPr>
          <w:rFonts w:hint="cs"/>
          <w:color w:val="000000"/>
          <w:rtl/>
        </w:rPr>
        <w:t>.</w:t>
      </w:r>
    </w:p>
    <w:p w:rsidR="000A0F0B" w:rsidRDefault="00102FA7" w:rsidP="00D221EF">
      <w:pPr>
        <w:spacing w:line="480" w:lineRule="auto"/>
        <w:rPr>
          <w:color w:val="000000"/>
          <w:rtl/>
        </w:rPr>
      </w:pPr>
      <w:r>
        <w:rPr>
          <w:rFonts w:hint="cs"/>
          <w:color w:val="000000"/>
          <w:rtl/>
        </w:rPr>
        <w:t>و اما کسی که این امر مهم و خدا پسندانه را عهده</w:t>
      </w:r>
      <w:r>
        <w:rPr>
          <w:color w:val="000000"/>
        </w:rPr>
        <w:t>‎</w:t>
      </w:r>
      <w:r>
        <w:rPr>
          <w:rFonts w:hint="cs"/>
          <w:color w:val="000000"/>
          <w:rtl/>
        </w:rPr>
        <w:t>دار شده است به ناچار باید وقت فراوانی را به این کار اختصاص دهد، اگر برای او مقدور است به عنوان دست</w:t>
      </w:r>
      <w:r>
        <w:rPr>
          <w:color w:val="000000"/>
        </w:rPr>
        <w:t>‎</w:t>
      </w:r>
      <w:r>
        <w:rPr>
          <w:rFonts w:hint="cs"/>
          <w:color w:val="000000"/>
          <w:rtl/>
        </w:rPr>
        <w:t>مزد چیزی از این اموال را برای خود اختصاص ندهد و اگر ناچار باشد به حداقل اکتفا کند و تصرف غیر منطقی و ضایع کننده به بهانه</w:t>
      </w:r>
      <w:r>
        <w:rPr>
          <w:color w:val="000000"/>
        </w:rPr>
        <w:t>‎</w:t>
      </w:r>
      <w:r>
        <w:rPr>
          <w:rFonts w:hint="cs"/>
          <w:color w:val="000000"/>
          <w:rtl/>
        </w:rPr>
        <w:t>ی دست</w:t>
      </w:r>
      <w:r>
        <w:rPr>
          <w:color w:val="000000"/>
        </w:rPr>
        <w:t>‎</w:t>
      </w:r>
      <w:r>
        <w:rPr>
          <w:rFonts w:hint="cs"/>
          <w:color w:val="000000"/>
          <w:rtl/>
        </w:rPr>
        <w:t>مزد مرتکب نشود.</w:t>
      </w:r>
    </w:p>
    <w:p w:rsidR="00102FA7" w:rsidRDefault="00102FA7" w:rsidP="00D221EF">
      <w:pPr>
        <w:spacing w:line="480" w:lineRule="auto"/>
        <w:rPr>
          <w:color w:val="000000"/>
          <w:rtl/>
        </w:rPr>
      </w:pPr>
      <w:r>
        <w:rPr>
          <w:rFonts w:hint="cs"/>
          <w:color w:val="000000"/>
          <w:rtl/>
        </w:rPr>
        <w:t xml:space="preserve">همین منوال باید ادامه پیدا کند تا زمانی که این بچه‏ها به سن بلوغ و قابلیت ازدواج برسند بعد از این مرحله با تحقق رشد اجتماعی و توان کافی در </w:t>
      </w:r>
      <w:r w:rsidR="00CC1EB7">
        <w:rPr>
          <w:rFonts w:hint="cs"/>
          <w:color w:val="000000"/>
          <w:rtl/>
        </w:rPr>
        <w:t>اداره</w:t>
      </w:r>
      <w:r w:rsidR="00CC1EB7">
        <w:rPr>
          <w:color w:val="000000"/>
        </w:rPr>
        <w:t>‎</w:t>
      </w:r>
      <w:r w:rsidR="00CC1EB7">
        <w:rPr>
          <w:rFonts w:hint="cs"/>
          <w:color w:val="000000"/>
          <w:rtl/>
        </w:rPr>
        <w:t>ی امور مورد نظر که با آزمایش آنها ثابت می</w:t>
      </w:r>
      <w:r w:rsidR="00CC1EB7">
        <w:rPr>
          <w:color w:val="000000"/>
        </w:rPr>
        <w:t>‎</w:t>
      </w:r>
      <w:r w:rsidR="00CC1EB7">
        <w:rPr>
          <w:rFonts w:hint="cs"/>
          <w:color w:val="000000"/>
          <w:rtl/>
        </w:rPr>
        <w:t>شود باید این اموال به این ورّاث تحویل داده شود و در زمان تحویل باید شاهدانی نظارت کنند تا اجحافی در حق این ورّاث صورت نگیرد.</w:t>
      </w:r>
    </w:p>
    <w:p w:rsidR="00D221EF" w:rsidRDefault="00CC1EB7" w:rsidP="00D221EF">
      <w:pPr>
        <w:spacing w:line="480" w:lineRule="auto"/>
        <w:rPr>
          <w:color w:val="000000"/>
          <w:rtl/>
        </w:rPr>
      </w:pPr>
      <w:r>
        <w:rPr>
          <w:rFonts w:hint="cs"/>
          <w:color w:val="000000"/>
          <w:rtl/>
        </w:rPr>
        <w:lastRenderedPageBreak/>
        <w:t>در نتیجه برای تحویل این اموال به ورّاث دو شرط لازم است؛ شرط اول آن است که این بچه‏ها به سن نکاح رسیده باشند و شرط دوم</w:t>
      </w:r>
      <w:r w:rsidR="00775B78">
        <w:rPr>
          <w:rFonts w:hint="cs"/>
          <w:color w:val="000000"/>
          <w:rtl/>
        </w:rPr>
        <w:t>،</w:t>
      </w:r>
      <w:r>
        <w:rPr>
          <w:rFonts w:hint="cs"/>
          <w:color w:val="000000"/>
          <w:rtl/>
        </w:rPr>
        <w:t xml:space="preserve"> صلاحیت کافی در اداره</w:t>
      </w:r>
      <w:r>
        <w:rPr>
          <w:color w:val="000000"/>
        </w:rPr>
        <w:t>‎</w:t>
      </w:r>
      <w:r>
        <w:rPr>
          <w:rFonts w:hint="cs"/>
          <w:color w:val="000000"/>
          <w:rtl/>
        </w:rPr>
        <w:t>ی امو</w:t>
      </w:r>
      <w:r w:rsidR="00D221EF">
        <w:rPr>
          <w:rFonts w:hint="cs"/>
          <w:color w:val="000000"/>
          <w:rtl/>
        </w:rPr>
        <w:t xml:space="preserve">ر داشته باشند </w:t>
      </w:r>
      <w:r w:rsidR="003B017B">
        <w:rPr>
          <w:rFonts w:hint="cs"/>
          <w:color w:val="000000"/>
          <w:rtl/>
        </w:rPr>
        <w:t>و بتوانند در مقابل کلاه‌برداران و فریب</w:t>
      </w:r>
      <w:r w:rsidR="003B017B">
        <w:rPr>
          <w:color w:val="000000"/>
        </w:rPr>
        <w:t>‎</w:t>
      </w:r>
      <w:r w:rsidR="003B017B">
        <w:rPr>
          <w:rFonts w:hint="cs"/>
          <w:color w:val="000000"/>
          <w:rtl/>
        </w:rPr>
        <w:t>کاران و سوء استفاده</w:t>
      </w:r>
      <w:r w:rsidR="003B017B">
        <w:rPr>
          <w:color w:val="000000"/>
        </w:rPr>
        <w:t>‎</w:t>
      </w:r>
      <w:r w:rsidR="003B017B">
        <w:rPr>
          <w:rFonts w:hint="cs"/>
          <w:color w:val="000000"/>
          <w:rtl/>
        </w:rPr>
        <w:t xml:space="preserve">گران از حق خود دفاع کنند </w:t>
      </w:r>
      <w:r w:rsidR="00D221EF">
        <w:rPr>
          <w:rFonts w:hint="cs"/>
          <w:color w:val="000000"/>
          <w:rtl/>
        </w:rPr>
        <w:t>و مسلما برای اداره</w:t>
      </w:r>
      <w:r w:rsidR="00D221EF">
        <w:rPr>
          <w:color w:val="000000"/>
        </w:rPr>
        <w:t>‎</w:t>
      </w:r>
      <w:r w:rsidR="00D221EF">
        <w:rPr>
          <w:rFonts w:hint="cs"/>
          <w:color w:val="000000"/>
          <w:rtl/>
        </w:rPr>
        <w:t>ی امور باید حق تصرفاتی مانند عقد بیع و شراء نسبت به این اموال به آنها واگذار شود.</w:t>
      </w:r>
    </w:p>
    <w:p w:rsidR="001A1EA5" w:rsidRDefault="00D221EF" w:rsidP="00D221EF">
      <w:pPr>
        <w:spacing w:line="480" w:lineRule="auto"/>
        <w:rPr>
          <w:rtl/>
        </w:rPr>
      </w:pPr>
      <w:r w:rsidRPr="00D221EF">
        <w:rPr>
          <w:rFonts w:hint="cs"/>
          <w:color w:val="000000"/>
          <w:highlight w:val="yellow"/>
          <w:rtl/>
        </w:rPr>
        <w:t xml:space="preserve">نظر استاد: </w:t>
      </w:r>
      <w:r>
        <w:rPr>
          <w:rFonts w:hint="cs"/>
          <w:color w:val="000000"/>
          <w:rtl/>
        </w:rPr>
        <w:t>استدلال به این آیه در شرطیت بلوغ برای متعاقدین این است که مطلقا برای صبیان اجازه</w:t>
      </w:r>
      <w:r>
        <w:rPr>
          <w:color w:val="000000"/>
        </w:rPr>
        <w:t>‎</w:t>
      </w:r>
      <w:r>
        <w:rPr>
          <w:rFonts w:hint="cs"/>
          <w:color w:val="000000"/>
          <w:rtl/>
        </w:rPr>
        <w:t>ی تصرف در اموال داده نشده است چه این ایتام ممیز باشند و چه ممیز نباشند</w:t>
      </w:r>
      <w:r w:rsidR="00775B78">
        <w:rPr>
          <w:rFonts w:hint="cs"/>
          <w:color w:val="000000"/>
          <w:rtl/>
        </w:rPr>
        <w:t xml:space="preserve"> </w:t>
      </w:r>
      <w:r w:rsidR="003B017B">
        <w:rPr>
          <w:rFonts w:hint="cs"/>
          <w:color w:val="000000"/>
          <w:rtl/>
        </w:rPr>
        <w:t>عقد آنها نافذ نیست و ترتیب اثری به عبارت آنها دادن نمی</w:t>
      </w:r>
      <w:r w:rsidR="003B017B">
        <w:rPr>
          <w:color w:val="000000"/>
        </w:rPr>
        <w:t>‎</w:t>
      </w:r>
      <w:r w:rsidR="003B017B">
        <w:rPr>
          <w:rFonts w:hint="cs"/>
          <w:color w:val="000000"/>
          <w:rtl/>
        </w:rPr>
        <w:t xml:space="preserve">شود </w:t>
      </w:r>
      <w:r w:rsidR="00775B78">
        <w:rPr>
          <w:rFonts w:hint="cs"/>
          <w:color w:val="000000"/>
          <w:rtl/>
        </w:rPr>
        <w:t>تا زمانی که به سن بلوغ و رشد برسند</w:t>
      </w:r>
      <w:r w:rsidR="003B017B">
        <w:rPr>
          <w:rFonts w:hint="cs"/>
          <w:color w:val="000000"/>
          <w:rtl/>
        </w:rPr>
        <w:t>، با تحقق این دو شرط اختیار مال خود را خواهند داشت.</w:t>
      </w:r>
      <w:r>
        <w:rPr>
          <w:rFonts w:hint="cs"/>
          <w:color w:val="000000"/>
          <w:rtl/>
        </w:rPr>
        <w:t xml:space="preserve"> </w:t>
      </w:r>
    </w:p>
    <w:p w:rsidR="003B017B" w:rsidRDefault="003B017B" w:rsidP="00D221EF">
      <w:pPr>
        <w:spacing w:line="480" w:lineRule="auto"/>
        <w:rPr>
          <w:color w:val="000000"/>
          <w:rtl/>
        </w:rPr>
      </w:pPr>
      <w:r w:rsidRPr="003B017B">
        <w:rPr>
          <w:rFonts w:hint="cs"/>
          <w:color w:val="FF0000"/>
          <w:rtl/>
        </w:rPr>
        <w:t xml:space="preserve">روایات دال بر اشتراط بلوغ در متعاقدین: </w:t>
      </w:r>
      <w:r w:rsidR="0099232E" w:rsidRPr="0099232E">
        <w:rPr>
          <w:rFonts w:hint="cs"/>
          <w:color w:val="000000"/>
          <w:rtl/>
        </w:rPr>
        <w:t>عاقد بما هو عاقد در هر نوع عقدی اعم از بیع، نکاح، إجاره و ... یکی از شرائط قطعی صحت و مشروعیت عبارات او بلوغ است و برای اثبات این شرط روایات فراوانی قابل استناد هست هر چند استناد به اجماع در اثبات شرعیت شرط بلوغ در مسئله</w:t>
      </w:r>
      <w:r w:rsidR="0099232E" w:rsidRPr="0099232E">
        <w:rPr>
          <w:color w:val="000000"/>
        </w:rPr>
        <w:t>‎</w:t>
      </w:r>
      <w:r w:rsidR="0099232E" w:rsidRPr="0099232E">
        <w:rPr>
          <w:rFonts w:hint="cs"/>
          <w:color w:val="000000"/>
          <w:rtl/>
        </w:rPr>
        <w:t>ی عقد موضوعیت ندارد ولی به اندازه</w:t>
      </w:r>
      <w:r w:rsidR="0099232E" w:rsidRPr="0099232E">
        <w:rPr>
          <w:color w:val="000000"/>
        </w:rPr>
        <w:t>‎</w:t>
      </w:r>
      <w:r w:rsidR="0099232E" w:rsidRPr="0099232E">
        <w:rPr>
          <w:rFonts w:hint="cs"/>
          <w:color w:val="000000"/>
          <w:rtl/>
        </w:rPr>
        <w:t xml:space="preserve">ی کافی از آیات و روایات دلائل کافی موجود است. </w:t>
      </w:r>
    </w:p>
    <w:p w:rsidR="0099232E" w:rsidRDefault="0099232E" w:rsidP="00A57588">
      <w:pPr>
        <w:spacing w:line="480" w:lineRule="auto"/>
        <w:rPr>
          <w:color w:val="000000"/>
          <w:rtl/>
        </w:rPr>
      </w:pPr>
      <w:r w:rsidRPr="00A57588">
        <w:rPr>
          <w:rFonts w:hint="cs"/>
          <w:color w:val="FF0000"/>
          <w:rtl/>
        </w:rPr>
        <w:t xml:space="preserve">روایت اول: </w:t>
      </w:r>
      <w:r>
        <w:rPr>
          <w:rFonts w:hint="cs"/>
          <w:color w:val="000000"/>
          <w:rtl/>
        </w:rPr>
        <w:t xml:space="preserve">روایت محمد بن یحیی: </w:t>
      </w:r>
      <w:r w:rsidR="00A57588">
        <w:rPr>
          <w:rFonts w:hint="cs"/>
          <w:color w:val="000000"/>
          <w:rtl/>
        </w:rPr>
        <w:t>«</w:t>
      </w:r>
      <w:r w:rsidRPr="0099232E">
        <w:rPr>
          <w:color w:val="000000"/>
          <w:rtl/>
        </w:rPr>
        <w:t xml:space="preserve">مُحَمَّدُ بْنُ يَحْيى، عَنْ أَحْمَدَ بْنِ مُحَمَّدٍ، عَنِ ابْنِ مَحْبُوبٍ، عَنْ </w:t>
      </w:r>
      <w:bookmarkStart w:id="5" w:name="_Hlk86998439"/>
      <w:r w:rsidRPr="0099232E">
        <w:rPr>
          <w:color w:val="000000"/>
          <w:rtl/>
        </w:rPr>
        <w:t>عَبْدِ الْعَزِيزِ الْعَبْدِيِّ</w:t>
      </w:r>
      <w:bookmarkEnd w:id="5"/>
      <w:r w:rsidRPr="0099232E">
        <w:rPr>
          <w:color w:val="000000"/>
          <w:rtl/>
        </w:rPr>
        <w:t>، عَنْ حَمْزَةَ بْنِ حُمْرَانَ، عَنْ حُمْرَانَ، قَالَ:</w:t>
      </w:r>
      <w:r w:rsidR="00A57588" w:rsidRPr="0099232E">
        <w:rPr>
          <w:color w:val="000000"/>
          <w:rtl/>
        </w:rPr>
        <w:t xml:space="preserve"> </w:t>
      </w:r>
      <w:r w:rsidRPr="0099232E">
        <w:rPr>
          <w:color w:val="000000"/>
          <w:rtl/>
        </w:rPr>
        <w:t>سَأَلْتُ أَبَا جَعْفَرٍ عليه‌السلام، قُلْتُ لَهُ: مَتى يَجِبُ عَلَى الْغُلَامِ أَنْ يُؤْخَذَ بِالْحُدُودِ التَّامَّةِ، وَتُقَامَ</w:t>
      </w:r>
      <w:r w:rsidR="00A57588">
        <w:rPr>
          <w:rFonts w:hint="cs"/>
          <w:color w:val="000000"/>
          <w:rtl/>
        </w:rPr>
        <w:t xml:space="preserve"> </w:t>
      </w:r>
      <w:r w:rsidRPr="0099232E">
        <w:rPr>
          <w:color w:val="000000"/>
          <w:rtl/>
        </w:rPr>
        <w:t>عَلَيْهِ، وَيُؤْخَذَ بِهَا؟</w:t>
      </w:r>
      <w:r w:rsidR="00A57588">
        <w:rPr>
          <w:rFonts w:hint="cs"/>
          <w:color w:val="000000"/>
          <w:rtl/>
        </w:rPr>
        <w:t xml:space="preserve"> </w:t>
      </w:r>
      <w:r w:rsidRPr="0099232E">
        <w:rPr>
          <w:color w:val="000000"/>
          <w:rtl/>
        </w:rPr>
        <w:t>فَقَالَ: «</w:t>
      </w:r>
      <w:r w:rsidRPr="00BB7270">
        <w:rPr>
          <w:color w:val="008000"/>
          <w:rtl/>
        </w:rPr>
        <w:t>إِذَا خَرَجَ عَنْهُ الْيُتْمُ وَأَدْرَكَ</w:t>
      </w:r>
      <w:r w:rsidR="00BB7270">
        <w:rPr>
          <w:rFonts w:hint="cs"/>
          <w:color w:val="000000"/>
          <w:rtl/>
        </w:rPr>
        <w:t>»</w:t>
      </w:r>
      <w:r w:rsidRPr="0099232E">
        <w:rPr>
          <w:color w:val="000000"/>
          <w:rtl/>
        </w:rPr>
        <w:t xml:space="preserve"> </w:t>
      </w:r>
      <w:r w:rsidR="00A57588" w:rsidRPr="00A57588">
        <w:rPr>
          <w:color w:val="000000"/>
          <w:rtl/>
        </w:rPr>
        <w:t>قُلْتُ: فَلِذلِكَ حَدٌّ يُعْرَفُ بِهِ؟</w:t>
      </w:r>
      <w:r w:rsidR="00A57588">
        <w:rPr>
          <w:rFonts w:hint="cs"/>
          <w:color w:val="000000"/>
          <w:rtl/>
        </w:rPr>
        <w:t xml:space="preserve"> </w:t>
      </w:r>
      <w:r w:rsidR="00A57588" w:rsidRPr="00A57588">
        <w:rPr>
          <w:color w:val="000000"/>
          <w:rtl/>
        </w:rPr>
        <w:t>فَقَالَ: «</w:t>
      </w:r>
      <w:r w:rsidR="00A57588" w:rsidRPr="00BB7270">
        <w:rPr>
          <w:color w:val="008000"/>
          <w:rtl/>
        </w:rPr>
        <w:t>إِذَا احْتَلَمَ، أَوْ بَلَغَ خَمْسَ عَشَرَةَ سَنَةً، أَوْ أَشْعَرَ، أَوْ أَنْبَتَ قَبْلَ ذلِكَ، أُقِيمَتْ عَلَيْهِ الْحُدُودُ التَّامَّةُ، وَأُخِذَ بِهَا، وَأُخِذَتْ لَهُ</w:t>
      </w:r>
      <w:r w:rsidR="00A57588" w:rsidRPr="00A57588">
        <w:rPr>
          <w:color w:val="000000"/>
          <w:rtl/>
        </w:rPr>
        <w:t>».</w:t>
      </w:r>
      <w:r w:rsidR="00A57588">
        <w:rPr>
          <w:rFonts w:hint="cs"/>
          <w:color w:val="000000"/>
          <w:rtl/>
        </w:rPr>
        <w:t xml:space="preserve"> </w:t>
      </w:r>
      <w:r w:rsidR="00A57588" w:rsidRPr="00A57588">
        <w:rPr>
          <w:color w:val="000000"/>
          <w:rtl/>
        </w:rPr>
        <w:t>قُلْتُ: فَالْجَارِيَةُ مَتى تَجِبُ عَلَيْهَا الْحُدُودُ التَّامَّةُ، وَتُؤْخَذُ بِهَا، وَتُؤْخَذُ لَهَا؟</w:t>
      </w:r>
      <w:r w:rsidR="00A57588">
        <w:rPr>
          <w:rFonts w:hint="cs"/>
          <w:color w:val="000000"/>
          <w:rtl/>
        </w:rPr>
        <w:t xml:space="preserve"> </w:t>
      </w:r>
      <w:r w:rsidR="00A57588" w:rsidRPr="00A57588">
        <w:rPr>
          <w:color w:val="000000"/>
          <w:rtl/>
        </w:rPr>
        <w:t>قَالَ: «</w:t>
      </w:r>
      <w:r w:rsidR="00A57588" w:rsidRPr="00BB7270">
        <w:rPr>
          <w:color w:val="008000"/>
          <w:rtl/>
        </w:rPr>
        <w:t>إِنَّ الْجَارِيَةَ لَيْسَتْ مِثْلَ الْغُلَامِ؛ إِنَّ الْجَارِيَةَ إِذَا تَزَوَّجَتْ وَدُخِلَ بِهَا وَلَهَا تِسْعُ سِنِينَ، ذَهَبَ عَنْهَا الْيُتْمُ، وَدُفِعَ إِلَيْهَا مَالُهَا، وَجَازَ أَمْرُهَا فِي الشِّرَاءِ وَالْبَيْعِ، وَأُقِيمَتْ عَلَيْهَا الْحُدُودُ التَّامَّةُ، وَأُخِذَ لَهَا بِهَا</w:t>
      </w:r>
      <w:r w:rsidR="00A57588" w:rsidRPr="00A57588">
        <w:rPr>
          <w:color w:val="000000"/>
          <w:rtl/>
        </w:rPr>
        <w:t>».</w:t>
      </w:r>
      <w:r w:rsidR="00A57588">
        <w:rPr>
          <w:rFonts w:hint="cs"/>
          <w:color w:val="000000"/>
          <w:rtl/>
        </w:rPr>
        <w:t xml:space="preserve"> </w:t>
      </w:r>
      <w:r w:rsidR="00A57588" w:rsidRPr="00A57588">
        <w:rPr>
          <w:color w:val="000000"/>
          <w:rtl/>
        </w:rPr>
        <w:t>قَالَ: «</w:t>
      </w:r>
      <w:r w:rsidR="00A57588" w:rsidRPr="00BB7270">
        <w:rPr>
          <w:color w:val="008000"/>
          <w:rtl/>
        </w:rPr>
        <w:t>وَالْغُلَامُ لَايَجُوزُ أَمْرُهُ فِي الشِّرَاءِ وَالْبَيْعِ، وَلَا يَخْرُجُ مِنَ الْيُتْمِ حَتّى يَبْلُغَ خَمْسَ عَشَرَةَ</w:t>
      </w:r>
      <w:r w:rsidR="00A57588" w:rsidRPr="00BB7270">
        <w:rPr>
          <w:rFonts w:hint="cs"/>
          <w:color w:val="008000"/>
          <w:rtl/>
        </w:rPr>
        <w:t xml:space="preserve"> </w:t>
      </w:r>
      <w:r w:rsidR="00A57588" w:rsidRPr="00BB7270">
        <w:rPr>
          <w:color w:val="008000"/>
          <w:rtl/>
        </w:rPr>
        <w:t>سَنَةً، أَوْ يَحْتَلِمَ، أَوْ يُشْعِرَ، أَوْ يُنْبِتَ قَبْلَ ذلِكَ</w:t>
      </w:r>
      <w:r w:rsidR="00A57588" w:rsidRPr="00A57588">
        <w:rPr>
          <w:color w:val="000000"/>
          <w:rtl/>
        </w:rPr>
        <w:t>».</w:t>
      </w:r>
      <w:r w:rsidRPr="0099232E">
        <w:rPr>
          <w:color w:val="000000"/>
          <w:rtl/>
        </w:rPr>
        <w:t>»</w:t>
      </w:r>
      <w:r w:rsidR="00A57588">
        <w:rPr>
          <w:rStyle w:val="FootnoteReference"/>
          <w:color w:val="000000"/>
          <w:rtl/>
        </w:rPr>
        <w:footnoteReference w:id="4"/>
      </w:r>
    </w:p>
    <w:p w:rsidR="002166ED" w:rsidRDefault="00A946D0" w:rsidP="00BC7E81">
      <w:pPr>
        <w:spacing w:line="480" w:lineRule="auto"/>
        <w:rPr>
          <w:color w:val="000000"/>
          <w:rtl/>
        </w:rPr>
      </w:pPr>
      <w:r w:rsidRPr="00A946D0">
        <w:rPr>
          <w:rFonts w:hint="cs"/>
          <w:color w:val="000000"/>
          <w:highlight w:val="yellow"/>
          <w:rtl/>
        </w:rPr>
        <w:lastRenderedPageBreak/>
        <w:t xml:space="preserve">بیان استاد: </w:t>
      </w:r>
      <w:r w:rsidR="00BB7270">
        <w:rPr>
          <w:rFonts w:hint="cs"/>
          <w:color w:val="000000"/>
          <w:rtl/>
        </w:rPr>
        <w:t xml:space="preserve">همین روایت </w:t>
      </w:r>
      <w:r w:rsidR="00F0714B">
        <w:rPr>
          <w:rFonts w:hint="cs"/>
          <w:color w:val="000000"/>
          <w:rtl/>
        </w:rPr>
        <w:t xml:space="preserve">با همین سند </w:t>
      </w:r>
      <w:r w:rsidR="00BB7270">
        <w:rPr>
          <w:rFonts w:hint="cs"/>
          <w:color w:val="000000"/>
          <w:rtl/>
        </w:rPr>
        <w:t xml:space="preserve">در کتاب شریف </w:t>
      </w:r>
      <w:r w:rsidR="00F0714B">
        <w:rPr>
          <w:rFonts w:hint="cs"/>
          <w:color w:val="000000"/>
          <w:rtl/>
        </w:rPr>
        <w:t>«</w:t>
      </w:r>
      <w:r w:rsidR="00BB7270">
        <w:rPr>
          <w:rFonts w:hint="cs"/>
          <w:color w:val="000000"/>
          <w:rtl/>
        </w:rPr>
        <w:t>وسائل الشیعة</w:t>
      </w:r>
      <w:r w:rsidR="00F0714B">
        <w:rPr>
          <w:rFonts w:hint="cs"/>
          <w:color w:val="000000"/>
          <w:rtl/>
        </w:rPr>
        <w:t>»</w:t>
      </w:r>
      <w:r w:rsidR="00F0714B">
        <w:rPr>
          <w:rStyle w:val="FootnoteReference"/>
          <w:color w:val="000000"/>
          <w:rtl/>
        </w:rPr>
        <w:footnoteReference w:id="5"/>
      </w:r>
      <w:r w:rsidR="00BB7270">
        <w:rPr>
          <w:rFonts w:hint="cs"/>
          <w:color w:val="000000"/>
          <w:rtl/>
        </w:rPr>
        <w:t xml:space="preserve"> نقل شده است</w:t>
      </w:r>
      <w:r w:rsidR="003672C1">
        <w:rPr>
          <w:rFonts w:hint="cs"/>
          <w:color w:val="000000"/>
          <w:rtl/>
        </w:rPr>
        <w:t xml:space="preserve">؛ و اما مضمون این روایت در صدد آن است که نشانه‏های بلوغ در پسران و دختران را معرفی کند تا </w:t>
      </w:r>
      <w:r>
        <w:rPr>
          <w:rFonts w:hint="cs"/>
          <w:color w:val="000000"/>
          <w:rtl/>
        </w:rPr>
        <w:t xml:space="preserve">معیارهای شرعی جهت احراز بلوغ و خروج از عنوان یتیمی و جواز </w:t>
      </w:r>
      <w:r w:rsidR="003617D5">
        <w:rPr>
          <w:rFonts w:hint="cs"/>
          <w:color w:val="000000"/>
          <w:rtl/>
        </w:rPr>
        <w:t xml:space="preserve">ورود آنها </w:t>
      </w:r>
      <w:r w:rsidR="003672C1">
        <w:rPr>
          <w:rFonts w:hint="cs"/>
          <w:color w:val="000000"/>
          <w:rtl/>
        </w:rPr>
        <w:t>در اموری</w:t>
      </w:r>
      <w:r w:rsidR="003617D5">
        <w:rPr>
          <w:rFonts w:hint="cs"/>
          <w:color w:val="000000"/>
          <w:rtl/>
        </w:rPr>
        <w:t xml:space="preserve"> </w:t>
      </w:r>
      <w:r w:rsidR="003672C1">
        <w:rPr>
          <w:rFonts w:hint="cs"/>
          <w:color w:val="000000"/>
          <w:rtl/>
        </w:rPr>
        <w:t>مانند بیع و شراء و اجرای حدود الهی در صورت ارتکاب تخلفاتی که مستحق اقامه حدود بر آنها می</w:t>
      </w:r>
      <w:r w:rsidR="003672C1">
        <w:rPr>
          <w:color w:val="000000"/>
        </w:rPr>
        <w:t>‎</w:t>
      </w:r>
      <w:r w:rsidR="003672C1">
        <w:rPr>
          <w:rFonts w:hint="cs"/>
          <w:color w:val="000000"/>
          <w:rtl/>
        </w:rPr>
        <w:t>شود، معلوم شود که در چه سنی و با تحقق چه علائمی باید معامله</w:t>
      </w:r>
      <w:r w:rsidR="003672C1">
        <w:rPr>
          <w:color w:val="000000"/>
        </w:rPr>
        <w:t>‎</w:t>
      </w:r>
      <w:r w:rsidR="003672C1">
        <w:rPr>
          <w:rFonts w:hint="cs"/>
          <w:color w:val="000000"/>
          <w:rtl/>
        </w:rPr>
        <w:t>ی یک انسان بالغ با آنها بشود؟ و استفاده</w:t>
      </w:r>
      <w:r w:rsidR="003672C1">
        <w:rPr>
          <w:color w:val="000000"/>
        </w:rPr>
        <w:t>‎</w:t>
      </w:r>
      <w:r w:rsidR="003672C1">
        <w:rPr>
          <w:rFonts w:hint="cs"/>
          <w:color w:val="000000"/>
          <w:rtl/>
        </w:rPr>
        <w:t xml:space="preserve">ای که ما از این روایت در اثبات ادعای خود خواهیم داشت </w:t>
      </w:r>
      <w:r w:rsidR="002166ED">
        <w:rPr>
          <w:rFonts w:hint="cs"/>
          <w:color w:val="000000"/>
          <w:rtl/>
        </w:rPr>
        <w:t>این است که وقتی برای اموری مانند بیع و شراء برای متعاقدین شرط بلوغ لحاظ می</w:t>
      </w:r>
      <w:r w:rsidR="002166ED">
        <w:rPr>
          <w:color w:val="000000"/>
        </w:rPr>
        <w:t>‎</w:t>
      </w:r>
      <w:r w:rsidR="002166ED">
        <w:rPr>
          <w:rFonts w:hint="cs"/>
          <w:color w:val="000000"/>
          <w:rtl/>
        </w:rPr>
        <w:t>شود برای صحت عقد إجاره نیز که یکی از عقود است چنین شرطی لحاظ خواهد شد بنا بر این «عقد إجاره</w:t>
      </w:r>
      <w:r w:rsidR="002166ED">
        <w:rPr>
          <w:color w:val="000000"/>
        </w:rPr>
        <w:t>‎</w:t>
      </w:r>
      <w:r w:rsidR="002166ED">
        <w:rPr>
          <w:rFonts w:hint="cs"/>
          <w:color w:val="000000"/>
          <w:rtl/>
        </w:rPr>
        <w:t>ی صبی» باطل است ولو این که ممیز باشد و إذن از طرف ولی داشته باشد.</w:t>
      </w:r>
    </w:p>
    <w:p w:rsidR="003672C1" w:rsidRDefault="002166ED" w:rsidP="00BC7E81">
      <w:pPr>
        <w:spacing w:line="480" w:lineRule="auto"/>
        <w:rPr>
          <w:color w:val="000000"/>
          <w:rtl/>
        </w:rPr>
      </w:pPr>
      <w:r w:rsidRPr="002166ED">
        <w:rPr>
          <w:rFonts w:hint="cs"/>
          <w:color w:val="FF0000"/>
          <w:rtl/>
        </w:rPr>
        <w:t xml:space="preserve">علائم بلوغ پسران: </w:t>
      </w:r>
      <w:r>
        <w:rPr>
          <w:rFonts w:hint="cs"/>
          <w:color w:val="000000"/>
          <w:rtl/>
        </w:rPr>
        <w:t xml:space="preserve">با توجه به صدر و ذیل این روایت تحقق حداقل </w:t>
      </w:r>
      <w:r w:rsidR="000551F9">
        <w:rPr>
          <w:rFonts w:hint="cs"/>
          <w:color w:val="000000"/>
          <w:rtl/>
        </w:rPr>
        <w:t xml:space="preserve">یکی از </w:t>
      </w:r>
      <w:r>
        <w:rPr>
          <w:rFonts w:hint="cs"/>
          <w:color w:val="000000"/>
          <w:rtl/>
        </w:rPr>
        <w:t>این علائم جهت احراز بلوغ پسران</w:t>
      </w:r>
      <w:r w:rsidR="000551F9">
        <w:rPr>
          <w:rFonts w:hint="cs"/>
          <w:color w:val="000000"/>
          <w:rtl/>
        </w:rPr>
        <w:t xml:space="preserve"> ضرورت دارد؛ اگر پسری محتلم شود به نحوی که به قطع برسد رطوبتی که از او خارج شده منی است یقینا بلوغ این پسر محرز شده است و همچنین اگر در اطراف آنه یا آلت او موهای درشت و خشن که از ویژگیهای مردان بالغ است بروید چنین علامتی به طور قطع از علائم بلوغ است البته روییدن موهای نازک و نرم و ظریف که حتی در بچه‏های خرد سال مشاهده می</w:t>
      </w:r>
      <w:r w:rsidR="000551F9">
        <w:rPr>
          <w:color w:val="000000"/>
        </w:rPr>
        <w:t>‎</w:t>
      </w:r>
      <w:r w:rsidR="000551F9">
        <w:rPr>
          <w:rFonts w:hint="cs"/>
          <w:color w:val="000000"/>
          <w:rtl/>
        </w:rPr>
        <w:t>شود به عنوان علامت مورد بحث تلقی نمی</w:t>
      </w:r>
      <w:r w:rsidR="000551F9">
        <w:rPr>
          <w:color w:val="000000"/>
        </w:rPr>
        <w:t>‎</w:t>
      </w:r>
      <w:r w:rsidR="000551F9">
        <w:rPr>
          <w:rFonts w:hint="cs"/>
          <w:color w:val="000000"/>
          <w:rtl/>
        </w:rPr>
        <w:t>شود؛ در این روایت به روییدن چنین مویی از تعبیر «أنب</w:t>
      </w:r>
      <w:r w:rsidR="003617D5">
        <w:rPr>
          <w:rFonts w:hint="cs"/>
          <w:color w:val="000000"/>
          <w:rtl/>
        </w:rPr>
        <w:t>َ</w:t>
      </w:r>
      <w:r w:rsidR="000551F9">
        <w:rPr>
          <w:rFonts w:hint="cs"/>
          <w:color w:val="000000"/>
          <w:rtl/>
        </w:rPr>
        <w:t>ت</w:t>
      </w:r>
      <w:r w:rsidR="003617D5">
        <w:rPr>
          <w:rFonts w:hint="cs"/>
          <w:color w:val="000000"/>
          <w:rtl/>
        </w:rPr>
        <w:t>َ</w:t>
      </w:r>
      <w:r w:rsidR="000551F9">
        <w:rPr>
          <w:rFonts w:hint="cs"/>
          <w:color w:val="000000"/>
          <w:rtl/>
        </w:rPr>
        <w:t>» استفاده شده است و همچنین دیگر از علائم بلوغ</w:t>
      </w:r>
      <w:r w:rsidR="00082D07">
        <w:rPr>
          <w:rFonts w:hint="cs"/>
          <w:color w:val="000000"/>
          <w:rtl/>
        </w:rPr>
        <w:t>،</w:t>
      </w:r>
      <w:r w:rsidR="000551F9">
        <w:rPr>
          <w:rFonts w:hint="cs"/>
          <w:color w:val="000000"/>
          <w:rtl/>
        </w:rPr>
        <w:t xml:space="preserve"> روییدن محاسن و ریش است که </w:t>
      </w:r>
      <w:r w:rsidR="00082D07">
        <w:rPr>
          <w:rFonts w:hint="cs"/>
          <w:color w:val="000000"/>
          <w:rtl/>
        </w:rPr>
        <w:t>کاملا از جهت خشن بودن و ضخامت با موهای نازک و کمرنگی که در صورت بچه‏های نابالغ می‏روید قابل تمایز است؛ در این روایت برای روییدن چنین مویی از عبارت «أشع</w:t>
      </w:r>
      <w:r w:rsidR="003617D5">
        <w:rPr>
          <w:rFonts w:hint="cs"/>
          <w:color w:val="000000"/>
          <w:rtl/>
        </w:rPr>
        <w:t>َ</w:t>
      </w:r>
      <w:r w:rsidR="00082D07">
        <w:rPr>
          <w:rFonts w:hint="cs"/>
          <w:color w:val="000000"/>
          <w:rtl/>
        </w:rPr>
        <w:t>ر</w:t>
      </w:r>
      <w:r w:rsidR="003617D5">
        <w:rPr>
          <w:rFonts w:hint="cs"/>
          <w:color w:val="000000"/>
          <w:rtl/>
        </w:rPr>
        <w:t>َ</w:t>
      </w:r>
      <w:r w:rsidR="00082D07">
        <w:rPr>
          <w:rFonts w:hint="cs"/>
          <w:color w:val="000000"/>
          <w:rtl/>
        </w:rPr>
        <w:t xml:space="preserve">» استفاده شده است اما آخرین علامتِ بلوغ، رسیدن به سن پانزده سال قمری تمام است به نحوی که اگر هیچ کدام از علائم جسمی مانند خروج منی و روییدن موی درشت و ضخیم </w:t>
      </w:r>
      <w:r w:rsidR="003617D5">
        <w:rPr>
          <w:rFonts w:hint="cs"/>
          <w:color w:val="000000"/>
          <w:rtl/>
        </w:rPr>
        <w:t xml:space="preserve">قبل از پانزده سالگی </w:t>
      </w:r>
      <w:r w:rsidR="00082D07">
        <w:rPr>
          <w:rFonts w:hint="cs"/>
          <w:color w:val="000000"/>
          <w:rtl/>
        </w:rPr>
        <w:t>وجود نداشته باشد همین پانزده ساله بودن کفایت از قطعیت بلوغ می</w:t>
      </w:r>
      <w:r w:rsidR="00082D07">
        <w:rPr>
          <w:color w:val="000000"/>
        </w:rPr>
        <w:t>‎</w:t>
      </w:r>
      <w:r w:rsidR="00082D07">
        <w:rPr>
          <w:rFonts w:hint="cs"/>
          <w:color w:val="000000"/>
          <w:rtl/>
        </w:rPr>
        <w:t>کند.</w:t>
      </w:r>
    </w:p>
    <w:p w:rsidR="00082D07" w:rsidRDefault="00082D07" w:rsidP="00BC7E81">
      <w:pPr>
        <w:spacing w:line="480" w:lineRule="auto"/>
        <w:rPr>
          <w:color w:val="000000"/>
          <w:rtl/>
        </w:rPr>
      </w:pPr>
      <w:r w:rsidRPr="00082D07">
        <w:rPr>
          <w:rFonts w:hint="cs"/>
          <w:color w:val="FF0000"/>
          <w:rtl/>
        </w:rPr>
        <w:lastRenderedPageBreak/>
        <w:t xml:space="preserve">علائم بلوغ دختران: </w:t>
      </w:r>
      <w:r w:rsidRPr="00A946D0">
        <w:rPr>
          <w:rFonts w:hint="cs"/>
          <w:color w:val="000000"/>
          <w:rtl/>
        </w:rPr>
        <w:t>در این روایت برای بلوغ دختران</w:t>
      </w:r>
      <w:r w:rsidR="003617D5">
        <w:rPr>
          <w:rFonts w:hint="cs"/>
          <w:color w:val="000000"/>
          <w:rtl/>
        </w:rPr>
        <w:t>،</w:t>
      </w:r>
      <w:r w:rsidRPr="00A946D0">
        <w:rPr>
          <w:rFonts w:hint="cs"/>
          <w:color w:val="000000"/>
          <w:rtl/>
        </w:rPr>
        <w:t xml:space="preserve"> یک معیار سنی به همراه برخی ویژگی</w:t>
      </w:r>
      <w:r w:rsidR="003617D5">
        <w:rPr>
          <w:color w:val="000000"/>
        </w:rPr>
        <w:t>‎</w:t>
      </w:r>
      <w:r w:rsidRPr="00A946D0">
        <w:rPr>
          <w:rFonts w:hint="cs"/>
          <w:color w:val="000000"/>
          <w:rtl/>
        </w:rPr>
        <w:t xml:space="preserve">های جسمی مطرح شده است و اما معیار سِنّی آن است که این دختر به سن نه سال تمام قمری رسیده باشد و همچنین از جهت جسمی </w:t>
      </w:r>
      <w:r w:rsidR="00A946D0" w:rsidRPr="00A946D0">
        <w:rPr>
          <w:rFonts w:hint="cs"/>
          <w:color w:val="000000"/>
          <w:rtl/>
        </w:rPr>
        <w:t>به موقعیتی رسیده باشد که در صورت نکاح امکان دخول و بهره</w:t>
      </w:r>
      <w:r w:rsidR="00A946D0" w:rsidRPr="00A946D0">
        <w:rPr>
          <w:color w:val="000000"/>
        </w:rPr>
        <w:t>‎</w:t>
      </w:r>
      <w:r w:rsidR="00A946D0" w:rsidRPr="00A946D0">
        <w:rPr>
          <w:rFonts w:hint="cs"/>
          <w:color w:val="000000"/>
          <w:rtl/>
        </w:rPr>
        <w:t>ی جنسی در او محقق باشد</w:t>
      </w:r>
      <w:r w:rsidR="00A946D0">
        <w:rPr>
          <w:rFonts w:hint="cs"/>
          <w:color w:val="000000"/>
          <w:rtl/>
        </w:rPr>
        <w:t>؛ کلمه جاریة که در این روایت استعمال شده به معنای دختر است</w:t>
      </w:r>
      <w:r w:rsidR="003617D5">
        <w:rPr>
          <w:rFonts w:hint="cs"/>
          <w:color w:val="000000"/>
          <w:rtl/>
        </w:rPr>
        <w:t>.</w:t>
      </w:r>
      <w:r w:rsidR="00A946D0">
        <w:rPr>
          <w:rFonts w:hint="cs"/>
          <w:color w:val="000000"/>
          <w:rtl/>
        </w:rPr>
        <w:t xml:space="preserve"> </w:t>
      </w:r>
      <w:bookmarkStart w:id="6" w:name="_GoBack"/>
      <w:bookmarkEnd w:id="6"/>
    </w:p>
    <w:p w:rsidR="003617D5" w:rsidRDefault="003617D5" w:rsidP="00E54E3F">
      <w:pPr>
        <w:spacing w:line="480" w:lineRule="auto"/>
        <w:rPr>
          <w:color w:val="000000"/>
          <w:rtl/>
        </w:rPr>
      </w:pPr>
      <w:r w:rsidRPr="00F1191C">
        <w:rPr>
          <w:rFonts w:hint="cs"/>
          <w:color w:val="FF0000"/>
          <w:rtl/>
        </w:rPr>
        <w:t>تحلیل سندی روایت محمد بن یحیی:</w:t>
      </w:r>
      <w:r w:rsidR="00F1191C">
        <w:rPr>
          <w:rFonts w:hint="cs"/>
          <w:color w:val="FF0000"/>
          <w:rtl/>
        </w:rPr>
        <w:t xml:space="preserve"> </w:t>
      </w:r>
      <w:r w:rsidR="00F1191C" w:rsidRPr="00F1191C">
        <w:rPr>
          <w:rFonts w:hint="cs"/>
          <w:color w:val="000000"/>
          <w:rtl/>
        </w:rPr>
        <w:t xml:space="preserve">محمد بن یحیی </w:t>
      </w:r>
      <w:r w:rsidR="00E54E3F">
        <w:rPr>
          <w:rFonts w:hint="cs"/>
          <w:color w:val="000000"/>
          <w:rtl/>
        </w:rPr>
        <w:t>در کتاب رجال نجاشی این چنین معرفی شده است: «</w:t>
      </w:r>
      <w:r w:rsidR="00E54E3F" w:rsidRPr="00E54E3F">
        <w:rPr>
          <w:color w:val="000080"/>
          <w:rtl/>
        </w:rPr>
        <w:t>أبو جعفر العطار القمي، شيخ أصحابنا في زمانه، ثقة، عين، كثير الحديث.</w:t>
      </w:r>
      <w:r w:rsidR="00E54E3F" w:rsidRPr="00E54E3F">
        <w:rPr>
          <w:color w:val="000080"/>
          <w:rtl/>
        </w:rPr>
        <w:t xml:space="preserve"> </w:t>
      </w:r>
      <w:r w:rsidR="00E54E3F" w:rsidRPr="00E54E3F">
        <w:rPr>
          <w:color w:val="000080"/>
          <w:rtl/>
        </w:rPr>
        <w:t>له كتب، منها: كتاب مقتل الحسين [ عليه‌السلام ]، وكتاب النوادر، أخبرني عدة من أصحابنا، عن ابنه أحمد، عن أبيه بكتبه</w:t>
      </w:r>
      <w:r w:rsidR="00E54E3F" w:rsidRPr="00E54E3F">
        <w:rPr>
          <w:color w:val="000000"/>
          <w:rtl/>
        </w:rPr>
        <w:t>.</w:t>
      </w:r>
      <w:r w:rsidR="00E54E3F">
        <w:rPr>
          <w:rFonts w:hint="cs"/>
          <w:color w:val="000000"/>
          <w:rtl/>
        </w:rPr>
        <w:t>»</w:t>
      </w:r>
      <w:r w:rsidR="00E54E3F">
        <w:rPr>
          <w:rStyle w:val="FootnoteReference"/>
          <w:color w:val="000000"/>
          <w:rtl/>
        </w:rPr>
        <w:footnoteReference w:id="6"/>
      </w:r>
      <w:r w:rsidR="005E0F76">
        <w:rPr>
          <w:rFonts w:hint="cs"/>
          <w:color w:val="000000"/>
          <w:rtl/>
        </w:rPr>
        <w:t xml:space="preserve"> محمد بن یحیی شیخ کلینی بوده است یعنی استاد مرحوم کلینی و یک شخصیتی موثق و دارای مقام عظیم و احادیث فراوانی را نقل نموده است و آثاری مانند :کتاب مقتل الحسین(ع) و کتاب النوادر از او به یادگار مانده است.</w:t>
      </w:r>
    </w:p>
    <w:p w:rsidR="00B65FFD" w:rsidRDefault="00B65FFD" w:rsidP="00E54E3F">
      <w:pPr>
        <w:spacing w:line="480" w:lineRule="auto"/>
        <w:rPr>
          <w:color w:val="000000"/>
          <w:rtl/>
        </w:rPr>
      </w:pPr>
      <w:r>
        <w:rPr>
          <w:rFonts w:hint="cs"/>
          <w:color w:val="000000"/>
          <w:rtl/>
        </w:rPr>
        <w:t>مرحوم نجاشی در معرفی احمد بن محمد می</w:t>
      </w:r>
      <w:r>
        <w:rPr>
          <w:color w:val="000000"/>
        </w:rPr>
        <w:t>‎</w:t>
      </w:r>
      <w:r>
        <w:rPr>
          <w:rFonts w:hint="cs"/>
          <w:color w:val="000000"/>
          <w:rtl/>
        </w:rPr>
        <w:t xml:space="preserve">فرماید: «هو ابن عیسی الأشعری </w:t>
      </w:r>
      <w:r w:rsidR="003356D2">
        <w:rPr>
          <w:rFonts w:hint="cs"/>
          <w:color w:val="000000"/>
          <w:rtl/>
        </w:rPr>
        <w:t>و هو جلیلٌ ثقةٌ</w:t>
      </w:r>
      <w:r>
        <w:rPr>
          <w:rFonts w:hint="cs"/>
          <w:color w:val="000000"/>
          <w:rtl/>
        </w:rPr>
        <w:t>»</w:t>
      </w:r>
      <w:r w:rsidR="003356D2">
        <w:rPr>
          <w:rFonts w:hint="cs"/>
          <w:color w:val="000000"/>
          <w:rtl/>
        </w:rPr>
        <w:t>؛ و اما راجع به ابن محبوب فرموده‏اند: «هو حسن بن محبوب و یقال له ال</w:t>
      </w:r>
      <w:r w:rsidR="00EC341C">
        <w:rPr>
          <w:rFonts w:hint="cs"/>
          <w:color w:val="000000"/>
          <w:rtl/>
        </w:rPr>
        <w:t>سرّاد</w:t>
      </w:r>
      <w:r w:rsidR="003356D2">
        <w:rPr>
          <w:rFonts w:hint="cs"/>
          <w:color w:val="000000"/>
          <w:rtl/>
        </w:rPr>
        <w:t xml:space="preserve"> أو ال</w:t>
      </w:r>
      <w:r w:rsidR="00EC341C">
        <w:rPr>
          <w:rFonts w:hint="cs"/>
          <w:color w:val="000000"/>
          <w:rtl/>
        </w:rPr>
        <w:t>زّراد</w:t>
      </w:r>
      <w:r w:rsidR="003356D2">
        <w:rPr>
          <w:rFonts w:hint="cs"/>
          <w:color w:val="000000"/>
          <w:rtl/>
        </w:rPr>
        <w:t xml:space="preserve"> ثقةٌ عینٌ و کان جلیل القدر و من أصحاب الإجماع»</w:t>
      </w:r>
      <w:r w:rsidR="00EC341C">
        <w:rPr>
          <w:rFonts w:hint="cs"/>
          <w:color w:val="000000"/>
          <w:rtl/>
        </w:rPr>
        <w:t xml:space="preserve"> این راوی جزء روات مورد وثوق بوده</w:t>
      </w:r>
      <w:r w:rsidR="00EC341C">
        <w:rPr>
          <w:color w:val="000000"/>
        </w:rPr>
        <w:t>‎</w:t>
      </w:r>
      <w:r w:rsidR="00EC341C">
        <w:rPr>
          <w:rFonts w:hint="cs"/>
          <w:color w:val="000000"/>
          <w:rtl/>
        </w:rPr>
        <w:t>اند و یکی از اعیان و شناخته شدگان و معروفین روات به شمار می</w:t>
      </w:r>
      <w:r w:rsidR="00EC341C">
        <w:rPr>
          <w:color w:val="000000"/>
        </w:rPr>
        <w:t>‎</w:t>
      </w:r>
      <w:r w:rsidR="00EC341C">
        <w:rPr>
          <w:rFonts w:hint="cs"/>
          <w:color w:val="000000"/>
          <w:rtl/>
        </w:rPr>
        <w:t xml:space="preserve">آیند و عالمی جلیل القدر </w:t>
      </w:r>
      <w:r w:rsidR="00F238CC">
        <w:rPr>
          <w:rFonts w:hint="cs"/>
          <w:color w:val="000000"/>
          <w:rtl/>
        </w:rPr>
        <w:t>می</w:t>
      </w:r>
      <w:r w:rsidR="00F238CC">
        <w:rPr>
          <w:color w:val="000000"/>
        </w:rPr>
        <w:t>‎</w:t>
      </w:r>
      <w:r w:rsidR="00F238CC">
        <w:rPr>
          <w:rFonts w:hint="cs"/>
          <w:color w:val="000000"/>
          <w:rtl/>
        </w:rPr>
        <w:t>باشند</w:t>
      </w:r>
      <w:r w:rsidR="00EC341C">
        <w:rPr>
          <w:rFonts w:hint="cs"/>
          <w:color w:val="000000"/>
          <w:rtl/>
        </w:rPr>
        <w:t xml:space="preserve"> به نحوی که ایشان را در شمار اصحاب اجماع قرار داده‏اند؛ اصحاب اجماع راویانی هستند که بالاترین مرتبه و اعتماد در بین علمای حدیث به آنها قائلند که تعداد آنها هجده نفر است.</w:t>
      </w:r>
    </w:p>
    <w:p w:rsidR="00061022" w:rsidRDefault="00061022" w:rsidP="00E54E3F">
      <w:pPr>
        <w:spacing w:line="480" w:lineRule="auto"/>
        <w:rPr>
          <w:color w:val="000000"/>
          <w:rtl/>
        </w:rPr>
      </w:pPr>
      <w:r>
        <w:rPr>
          <w:rFonts w:hint="cs"/>
          <w:color w:val="000000"/>
          <w:rtl/>
        </w:rPr>
        <w:t>و اما راوی بعد «</w:t>
      </w:r>
      <w:r w:rsidRPr="00061022">
        <w:rPr>
          <w:color w:val="000000"/>
          <w:rtl/>
        </w:rPr>
        <w:t>عَبْدِ الْعَزِيزِ الْعَبْدِيِّ</w:t>
      </w:r>
      <w:r>
        <w:rPr>
          <w:rFonts w:hint="cs"/>
          <w:color w:val="000000"/>
          <w:rtl/>
        </w:rPr>
        <w:t>» است؛ جناب نجاشی او را ضعیف معرفی می‏کند عبد العزیز نقل می</w:t>
      </w:r>
      <w:r>
        <w:rPr>
          <w:color w:val="000000"/>
        </w:rPr>
        <w:t>‎</w:t>
      </w:r>
      <w:r>
        <w:rPr>
          <w:rFonts w:hint="cs"/>
          <w:color w:val="000000"/>
          <w:rtl/>
        </w:rPr>
        <w:t>کند از حمزة بن حمران که توثیقی راجع به او یافت نکردیم</w:t>
      </w:r>
      <w:r w:rsidR="00F238CC">
        <w:rPr>
          <w:rFonts w:hint="cs"/>
          <w:color w:val="000000"/>
          <w:rtl/>
        </w:rPr>
        <w:t>،</w:t>
      </w:r>
      <w:r>
        <w:rPr>
          <w:rFonts w:hint="cs"/>
          <w:color w:val="000000"/>
          <w:rtl/>
        </w:rPr>
        <w:t xml:space="preserve"> </w:t>
      </w:r>
      <w:r w:rsidRPr="00F238CC">
        <w:rPr>
          <w:rFonts w:hint="cs"/>
          <w:color w:val="000000"/>
          <w:highlight w:val="yellow"/>
          <w:rtl/>
        </w:rPr>
        <w:t xml:space="preserve">در بعضی </w:t>
      </w:r>
      <w:r>
        <w:rPr>
          <w:rFonts w:hint="cs"/>
          <w:color w:val="000000"/>
          <w:rtl/>
        </w:rPr>
        <w:t>ن</w:t>
      </w:r>
      <w:r w:rsidR="00F238CC">
        <w:rPr>
          <w:rFonts w:hint="cs"/>
          <w:color w:val="000000"/>
          <w:rtl/>
        </w:rPr>
        <w:t>ُ</w:t>
      </w:r>
      <w:r>
        <w:rPr>
          <w:rFonts w:hint="cs"/>
          <w:color w:val="000000"/>
          <w:rtl/>
        </w:rPr>
        <w:t>سخ بعد از حمزة بن حمران خود حمران را گفته</w:t>
      </w:r>
      <w:r>
        <w:rPr>
          <w:color w:val="000000"/>
        </w:rPr>
        <w:t>‎</w:t>
      </w:r>
      <w:r>
        <w:rPr>
          <w:rFonts w:hint="cs"/>
          <w:color w:val="000000"/>
          <w:rtl/>
        </w:rPr>
        <w:t>اند اگر به فرض حمران هم در سند باشد او هم ثقه است.</w:t>
      </w:r>
    </w:p>
    <w:p w:rsidR="00775B78" w:rsidRPr="006162A2" w:rsidRDefault="00061022" w:rsidP="00F238CC">
      <w:pPr>
        <w:spacing w:line="480" w:lineRule="auto"/>
        <w:rPr>
          <w:rtl/>
        </w:rPr>
      </w:pPr>
      <w:r w:rsidRPr="00503E77">
        <w:rPr>
          <w:rFonts w:hint="cs"/>
          <w:color w:val="000000"/>
          <w:highlight w:val="yellow"/>
          <w:rtl/>
        </w:rPr>
        <w:lastRenderedPageBreak/>
        <w:t xml:space="preserve">نظر استاد: </w:t>
      </w:r>
      <w:r>
        <w:rPr>
          <w:rFonts w:hint="cs"/>
          <w:color w:val="000000"/>
          <w:rtl/>
        </w:rPr>
        <w:t>در مجموع گرچه در سند این روایت دو راوی وجود دارد که یکی ضعیف است و دیگری توثیق نشده ولی به جهت این که در جمع راویان این روایت حسن بن محبوب قرار دارد این ضعف روایت جبران می</w:t>
      </w:r>
      <w:r>
        <w:rPr>
          <w:color w:val="000000"/>
        </w:rPr>
        <w:t>‎</w:t>
      </w:r>
      <w:r>
        <w:rPr>
          <w:rFonts w:hint="cs"/>
          <w:color w:val="000000"/>
          <w:rtl/>
        </w:rPr>
        <w:t>شود و از طرفی این روایت مورد عمل و استناد علماء قرار گرفته است و چنین روایاتی از منظر علماء مورد قبول می</w:t>
      </w:r>
      <w:r>
        <w:rPr>
          <w:color w:val="000000"/>
        </w:rPr>
        <w:t>‎</w:t>
      </w:r>
      <w:r>
        <w:rPr>
          <w:rFonts w:hint="cs"/>
          <w:color w:val="000000"/>
          <w:rtl/>
        </w:rPr>
        <w:t>باشد</w:t>
      </w:r>
      <w:r w:rsidR="00503E77">
        <w:rPr>
          <w:rFonts w:hint="cs"/>
          <w:color w:val="000000"/>
          <w:rtl/>
        </w:rPr>
        <w:t>.</w:t>
      </w:r>
      <w:r w:rsidR="00F238CC" w:rsidRPr="006162A2">
        <w:rPr>
          <w:rtl/>
        </w:rPr>
        <w:t xml:space="preserve"> </w:t>
      </w:r>
    </w:p>
    <w:sectPr w:rsidR="00775B78" w:rsidRPr="006162A2" w:rsidSect="00B445D6">
      <w:headerReference w:type="default" r:id="rId9"/>
      <w:footerReference w:type="default" r:id="rId10"/>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A58" w:rsidRDefault="00702A58" w:rsidP="008B750B">
      <w:pPr>
        <w:spacing w:line="240" w:lineRule="auto"/>
      </w:pPr>
      <w:r>
        <w:separator/>
      </w:r>
    </w:p>
  </w:endnote>
  <w:endnote w:type="continuationSeparator" w:id="0">
    <w:p w:rsidR="00702A58" w:rsidRDefault="00702A5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charset w:val="B2"/>
    <w:family w:val="auto"/>
    <w:pitch w:val="variable"/>
    <w:sig w:usb0="00002001" w:usb1="80000000" w:usb2="00000008" w:usb3="00000000" w:csb0="00000040" w:csb1="00000000"/>
  </w:font>
  <w:font w:name="B Badr">
    <w:altName w:val="Courier New"/>
    <w:charset w:val="B2"/>
    <w:family w:val="auto"/>
    <w:pitch w:val="variable"/>
    <w:sig w:usb0="00002000" w:usb1="80000000" w:usb2="00000008" w:usb3="00000000" w:csb0="00000040" w:csb1="00000000"/>
  </w:font>
  <w:font w:name="B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800D9" w:rsidRPr="000800D9">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6" w:name="BokAdres"/>
          <w:bookmarkEnd w:id="16"/>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A58" w:rsidRDefault="00702A58" w:rsidP="008B750B">
      <w:pPr>
        <w:spacing w:line="240" w:lineRule="auto"/>
      </w:pPr>
      <w:r>
        <w:separator/>
      </w:r>
    </w:p>
  </w:footnote>
  <w:footnote w:type="continuationSeparator" w:id="0">
    <w:p w:rsidR="00702A58" w:rsidRDefault="00702A58" w:rsidP="008B750B">
      <w:pPr>
        <w:spacing w:line="240" w:lineRule="auto"/>
      </w:pPr>
      <w:r>
        <w:continuationSeparator/>
      </w:r>
    </w:p>
  </w:footnote>
  <w:footnote w:id="1">
    <w:p w:rsidR="0093483C" w:rsidRPr="00F238CC" w:rsidRDefault="0093483C">
      <w:pPr>
        <w:pStyle w:val="FootnoteText"/>
        <w:rPr>
          <w:sz w:val="24"/>
          <w:szCs w:val="24"/>
        </w:rPr>
      </w:pPr>
      <w:r w:rsidRPr="00F238CC">
        <w:rPr>
          <w:rStyle w:val="FootnoteReference"/>
          <w:sz w:val="24"/>
          <w:szCs w:val="24"/>
        </w:rPr>
        <w:footnoteRef/>
      </w:r>
      <w:r w:rsidRPr="00F238CC">
        <w:rPr>
          <w:sz w:val="24"/>
          <w:szCs w:val="24"/>
          <w:rtl/>
        </w:rPr>
        <w:t xml:space="preserve"> </w:t>
      </w:r>
      <w:hyperlink r:id="rId1" w:history="1">
        <w:r w:rsidRPr="00F238CC">
          <w:rPr>
            <w:rStyle w:val="Hyperlink"/>
            <w:sz w:val="24"/>
            <w:szCs w:val="24"/>
            <w:rtl/>
          </w:rPr>
          <w:t>كتاب البيع</w:t>
        </w:r>
        <w:r w:rsidRPr="00F238CC">
          <w:rPr>
            <w:rStyle w:val="Hyperlink"/>
            <w:rFonts w:hint="cs"/>
            <w:sz w:val="24"/>
            <w:szCs w:val="24"/>
            <w:rtl/>
          </w:rPr>
          <w:t xml:space="preserve">، </w:t>
        </w:r>
        <w:r w:rsidRPr="00F238CC">
          <w:rPr>
            <w:rStyle w:val="Hyperlink"/>
            <w:sz w:val="24"/>
            <w:szCs w:val="24"/>
            <w:rtl/>
          </w:rPr>
          <w:t>خميني، سيد روح الله</w:t>
        </w:r>
        <w:r w:rsidRPr="00F238CC">
          <w:rPr>
            <w:rStyle w:val="Hyperlink"/>
            <w:rFonts w:hint="cs"/>
            <w:sz w:val="24"/>
            <w:szCs w:val="24"/>
            <w:rtl/>
          </w:rPr>
          <w:t xml:space="preserve">، </w:t>
        </w:r>
        <w:r w:rsidRPr="00F238CC">
          <w:rPr>
            <w:rStyle w:val="Hyperlink"/>
            <w:sz w:val="24"/>
            <w:szCs w:val="24"/>
            <w:rtl/>
          </w:rPr>
          <w:t>ج2</w:t>
        </w:r>
        <w:r w:rsidRPr="00F238CC">
          <w:rPr>
            <w:rStyle w:val="Hyperlink"/>
            <w:rFonts w:hint="cs"/>
            <w:sz w:val="24"/>
            <w:szCs w:val="24"/>
            <w:rtl/>
          </w:rPr>
          <w:t>،</w:t>
        </w:r>
        <w:r w:rsidRPr="00F238CC">
          <w:rPr>
            <w:rStyle w:val="Hyperlink"/>
            <w:sz w:val="24"/>
            <w:szCs w:val="24"/>
            <w:rtl/>
          </w:rPr>
          <w:t xml:space="preserve"> ص30</w:t>
        </w:r>
        <w:r w:rsidRPr="00F238CC">
          <w:rPr>
            <w:rStyle w:val="Hyperlink"/>
            <w:rFonts w:hint="cs"/>
            <w:sz w:val="24"/>
            <w:szCs w:val="24"/>
            <w:rtl/>
          </w:rPr>
          <w:t>، اسماعیلیان</w:t>
        </w:r>
      </w:hyperlink>
      <w:r w:rsidRPr="00F238CC">
        <w:rPr>
          <w:rFonts w:hint="cs"/>
          <w:sz w:val="24"/>
          <w:szCs w:val="24"/>
          <w:rtl/>
        </w:rPr>
        <w:t>.</w:t>
      </w:r>
    </w:p>
  </w:footnote>
  <w:footnote w:id="2">
    <w:p w:rsidR="00FB291D" w:rsidRPr="00F238CC" w:rsidRDefault="00FB291D">
      <w:pPr>
        <w:pStyle w:val="FootnoteText"/>
        <w:rPr>
          <w:sz w:val="24"/>
          <w:szCs w:val="24"/>
          <w:rtl/>
        </w:rPr>
      </w:pPr>
      <w:r w:rsidRPr="00F238CC">
        <w:rPr>
          <w:rStyle w:val="FootnoteReference"/>
          <w:sz w:val="24"/>
          <w:szCs w:val="24"/>
        </w:rPr>
        <w:footnoteRef/>
      </w:r>
      <w:r w:rsidRPr="00F238CC">
        <w:rPr>
          <w:sz w:val="24"/>
          <w:szCs w:val="24"/>
          <w:rtl/>
        </w:rPr>
        <w:t xml:space="preserve"> </w:t>
      </w:r>
      <w:hyperlink r:id="rId2" w:history="1">
        <w:r w:rsidRPr="00F238CC">
          <w:rPr>
            <w:rStyle w:val="Hyperlink"/>
            <w:rFonts w:hint="cs"/>
            <w:sz w:val="24"/>
            <w:szCs w:val="24"/>
            <w:rtl/>
          </w:rPr>
          <w:t>سوره نساء/آیه6</w:t>
        </w:r>
      </w:hyperlink>
      <w:r w:rsidRPr="00F238CC">
        <w:rPr>
          <w:rFonts w:hint="cs"/>
          <w:sz w:val="24"/>
          <w:szCs w:val="24"/>
          <w:rtl/>
        </w:rPr>
        <w:t>.</w:t>
      </w:r>
    </w:p>
  </w:footnote>
  <w:footnote w:id="3">
    <w:p w:rsidR="00FB291D" w:rsidRPr="00F238CC" w:rsidRDefault="00FB291D">
      <w:pPr>
        <w:pStyle w:val="FootnoteText"/>
        <w:rPr>
          <w:sz w:val="24"/>
          <w:szCs w:val="24"/>
          <w:rtl/>
        </w:rPr>
      </w:pPr>
      <w:r w:rsidRPr="00F238CC">
        <w:rPr>
          <w:sz w:val="24"/>
          <w:szCs w:val="24"/>
        </w:rPr>
        <w:t xml:space="preserve"> </w:t>
      </w:r>
      <w:r w:rsidRPr="00F238CC">
        <w:rPr>
          <w:rStyle w:val="FootnoteReference"/>
          <w:sz w:val="24"/>
          <w:szCs w:val="24"/>
        </w:rPr>
        <w:footnoteRef/>
      </w:r>
      <w:hyperlink r:id="rId3" w:history="1">
        <w:r w:rsidRPr="00F238CC">
          <w:rPr>
            <w:rStyle w:val="Hyperlink"/>
            <w:sz w:val="24"/>
            <w:szCs w:val="24"/>
            <w:rtl/>
          </w:rPr>
          <w:t>ترجمه قرآن، مكارم شيرازى، ناصر، ج1، ص77، دار القرآن الکر</w:t>
        </w:r>
        <w:r w:rsidRPr="00F238CC">
          <w:rPr>
            <w:rStyle w:val="Hyperlink"/>
            <w:rFonts w:hint="cs"/>
            <w:sz w:val="24"/>
            <w:szCs w:val="24"/>
            <w:rtl/>
          </w:rPr>
          <w:t>یم</w:t>
        </w:r>
      </w:hyperlink>
      <w:r w:rsidRPr="00F238CC">
        <w:rPr>
          <w:rFonts w:hint="cs"/>
          <w:sz w:val="24"/>
          <w:szCs w:val="24"/>
          <w:rtl/>
        </w:rPr>
        <w:t>.</w:t>
      </w:r>
    </w:p>
  </w:footnote>
  <w:footnote w:id="4">
    <w:p w:rsidR="00A57588" w:rsidRPr="00F238CC" w:rsidRDefault="00A57588">
      <w:pPr>
        <w:pStyle w:val="FootnoteText"/>
        <w:rPr>
          <w:rFonts w:hint="cs"/>
          <w:sz w:val="24"/>
          <w:szCs w:val="24"/>
        </w:rPr>
      </w:pPr>
      <w:r w:rsidRPr="00F238CC">
        <w:rPr>
          <w:rStyle w:val="FootnoteReference"/>
          <w:sz w:val="24"/>
          <w:szCs w:val="24"/>
        </w:rPr>
        <w:footnoteRef/>
      </w:r>
      <w:r w:rsidRPr="00F238CC">
        <w:rPr>
          <w:sz w:val="24"/>
          <w:szCs w:val="24"/>
          <w:rtl/>
        </w:rPr>
        <w:t xml:space="preserve"> </w:t>
      </w:r>
      <w:r w:rsidRPr="00F238CC">
        <w:rPr>
          <w:sz w:val="24"/>
          <w:szCs w:val="24"/>
          <w:rtl/>
        </w:rPr>
        <w:t xml:space="preserve"> </w:t>
      </w:r>
      <w:hyperlink r:id="rId4" w:history="1">
        <w:r w:rsidRPr="00F238CC">
          <w:rPr>
            <w:rStyle w:val="Hyperlink"/>
            <w:sz w:val="24"/>
            <w:szCs w:val="24"/>
            <w:rtl/>
          </w:rPr>
          <w:t>الکاف</w:t>
        </w:r>
        <w:r w:rsidRPr="00F238CC">
          <w:rPr>
            <w:rStyle w:val="Hyperlink"/>
            <w:rFonts w:hint="cs"/>
            <w:sz w:val="24"/>
            <w:szCs w:val="24"/>
            <w:rtl/>
          </w:rPr>
          <w:t>ی</w:t>
        </w:r>
        <w:r w:rsidRPr="00F238CC">
          <w:rPr>
            <w:rStyle w:val="Hyperlink"/>
            <w:rFonts w:hint="cs"/>
            <w:sz w:val="24"/>
            <w:szCs w:val="24"/>
            <w:rtl/>
          </w:rPr>
          <w:t xml:space="preserve">، </w:t>
        </w:r>
        <w:r w:rsidRPr="00F238CC">
          <w:rPr>
            <w:rStyle w:val="Hyperlink"/>
            <w:sz w:val="24"/>
            <w:szCs w:val="24"/>
            <w:rtl/>
          </w:rPr>
          <w:t>شيخ كليني</w:t>
        </w:r>
        <w:r w:rsidRPr="00F238CC">
          <w:rPr>
            <w:rStyle w:val="Hyperlink"/>
            <w:rFonts w:hint="cs"/>
            <w:sz w:val="24"/>
            <w:szCs w:val="24"/>
            <w:rtl/>
          </w:rPr>
          <w:t xml:space="preserve">، </w:t>
        </w:r>
        <w:r w:rsidRPr="00F238CC">
          <w:rPr>
            <w:rStyle w:val="Hyperlink"/>
            <w:sz w:val="24"/>
            <w:szCs w:val="24"/>
            <w:rtl/>
          </w:rPr>
          <w:t>ج14</w:t>
        </w:r>
        <w:r w:rsidRPr="00F238CC">
          <w:rPr>
            <w:rStyle w:val="Hyperlink"/>
            <w:rFonts w:hint="cs"/>
            <w:sz w:val="24"/>
            <w:szCs w:val="24"/>
            <w:rtl/>
          </w:rPr>
          <w:t>،</w:t>
        </w:r>
        <w:r w:rsidRPr="00F238CC">
          <w:rPr>
            <w:rStyle w:val="Hyperlink"/>
            <w:sz w:val="24"/>
            <w:szCs w:val="24"/>
            <w:rtl/>
          </w:rPr>
          <w:t xml:space="preserve"> </w:t>
        </w:r>
        <w:r w:rsidRPr="00F238CC">
          <w:rPr>
            <w:rStyle w:val="Hyperlink"/>
            <w:sz w:val="24"/>
            <w:szCs w:val="24"/>
            <w:rtl/>
          </w:rPr>
          <w:t>ص</w:t>
        </w:r>
        <w:r w:rsidRPr="00F238CC">
          <w:rPr>
            <w:rStyle w:val="Hyperlink"/>
            <w:sz w:val="24"/>
            <w:szCs w:val="24"/>
            <w:rtl/>
          </w:rPr>
          <w:t>69</w:t>
        </w:r>
        <w:r w:rsidRPr="00F238CC">
          <w:rPr>
            <w:rStyle w:val="Hyperlink"/>
            <w:rFonts w:hint="cs"/>
            <w:sz w:val="24"/>
            <w:szCs w:val="24"/>
            <w:rtl/>
          </w:rPr>
          <w:t>،</w:t>
        </w:r>
        <w:r w:rsidRPr="00F238CC">
          <w:rPr>
            <w:rStyle w:val="Hyperlink"/>
            <w:sz w:val="24"/>
            <w:szCs w:val="24"/>
            <w:rtl/>
          </w:rPr>
          <w:t xml:space="preserve"> </w:t>
        </w:r>
        <w:r w:rsidRPr="00F238CC">
          <w:rPr>
            <w:rStyle w:val="Hyperlink"/>
            <w:sz w:val="24"/>
            <w:szCs w:val="24"/>
            <w:rtl/>
          </w:rPr>
          <w:t>دار الحد</w:t>
        </w:r>
        <w:r w:rsidRPr="00F238CC">
          <w:rPr>
            <w:rStyle w:val="Hyperlink"/>
            <w:rFonts w:hint="cs"/>
            <w:sz w:val="24"/>
            <w:szCs w:val="24"/>
            <w:rtl/>
          </w:rPr>
          <w:t>یث</w:t>
        </w:r>
      </w:hyperlink>
      <w:r w:rsidRPr="00F238CC">
        <w:rPr>
          <w:rFonts w:hint="cs"/>
          <w:sz w:val="24"/>
          <w:szCs w:val="24"/>
          <w:rtl/>
        </w:rPr>
        <w:t>.</w:t>
      </w:r>
    </w:p>
  </w:footnote>
  <w:footnote w:id="5">
    <w:p w:rsidR="00F0714B" w:rsidRPr="00F238CC" w:rsidRDefault="00F0714B">
      <w:pPr>
        <w:pStyle w:val="FootnoteText"/>
        <w:rPr>
          <w:rFonts w:hint="cs"/>
          <w:sz w:val="24"/>
          <w:szCs w:val="24"/>
        </w:rPr>
      </w:pPr>
      <w:r w:rsidRPr="00F238CC">
        <w:rPr>
          <w:rStyle w:val="FootnoteReference"/>
          <w:sz w:val="24"/>
          <w:szCs w:val="24"/>
        </w:rPr>
        <w:footnoteRef/>
      </w:r>
      <w:r w:rsidRPr="00F238CC">
        <w:rPr>
          <w:sz w:val="24"/>
          <w:szCs w:val="24"/>
          <w:rtl/>
        </w:rPr>
        <w:t xml:space="preserve"> </w:t>
      </w:r>
      <w:hyperlink r:id="rId5" w:history="1">
        <w:r w:rsidRPr="00F238CC">
          <w:rPr>
            <w:rStyle w:val="Hyperlink"/>
            <w:sz w:val="24"/>
            <w:szCs w:val="24"/>
            <w:rtl/>
          </w:rPr>
          <w:t>وسائل الشيعة</w:t>
        </w:r>
        <w:r w:rsidRPr="00F238CC">
          <w:rPr>
            <w:rStyle w:val="Hyperlink"/>
            <w:rFonts w:hint="cs"/>
            <w:sz w:val="24"/>
            <w:szCs w:val="24"/>
            <w:rtl/>
          </w:rPr>
          <w:t xml:space="preserve">، </w:t>
        </w:r>
        <w:r w:rsidRPr="00F238CC">
          <w:rPr>
            <w:rStyle w:val="Hyperlink"/>
            <w:sz w:val="24"/>
            <w:szCs w:val="24"/>
            <w:rtl/>
          </w:rPr>
          <w:t>شيخ حرّ</w:t>
        </w:r>
        <w:r w:rsidRPr="00F238CC">
          <w:rPr>
            <w:rStyle w:val="Hyperlink"/>
            <w:rFonts w:hint="cs"/>
            <w:sz w:val="24"/>
            <w:szCs w:val="24"/>
            <w:rtl/>
          </w:rPr>
          <w:t xml:space="preserve"> </w:t>
        </w:r>
        <w:r w:rsidRPr="00F238CC">
          <w:rPr>
            <w:rStyle w:val="Hyperlink"/>
            <w:sz w:val="24"/>
            <w:szCs w:val="24"/>
            <w:rtl/>
          </w:rPr>
          <w:t>عاملي</w:t>
        </w:r>
        <w:r w:rsidRPr="00F238CC">
          <w:rPr>
            <w:rStyle w:val="Hyperlink"/>
            <w:rFonts w:hint="cs"/>
            <w:sz w:val="24"/>
            <w:szCs w:val="24"/>
            <w:rtl/>
          </w:rPr>
          <w:t>،</w:t>
        </w:r>
        <w:r w:rsidRPr="00F238CC">
          <w:rPr>
            <w:rStyle w:val="Hyperlink"/>
            <w:sz w:val="24"/>
            <w:szCs w:val="24"/>
            <w:rtl/>
          </w:rPr>
          <w:t xml:space="preserve"> ج1</w:t>
        </w:r>
        <w:r w:rsidRPr="00F238CC">
          <w:rPr>
            <w:rStyle w:val="Hyperlink"/>
            <w:rFonts w:hint="cs"/>
            <w:sz w:val="24"/>
            <w:szCs w:val="24"/>
            <w:rtl/>
          </w:rPr>
          <w:t>،</w:t>
        </w:r>
        <w:r w:rsidRPr="00F238CC">
          <w:rPr>
            <w:rStyle w:val="Hyperlink"/>
            <w:sz w:val="24"/>
            <w:szCs w:val="24"/>
            <w:rtl/>
          </w:rPr>
          <w:t xml:space="preserve"> ص43</w:t>
        </w:r>
        <w:r w:rsidRPr="00F238CC">
          <w:rPr>
            <w:rStyle w:val="Hyperlink"/>
            <w:rFonts w:hint="cs"/>
            <w:sz w:val="24"/>
            <w:szCs w:val="24"/>
            <w:rtl/>
          </w:rPr>
          <w:t>،</w:t>
        </w:r>
        <w:r w:rsidRPr="00F238CC">
          <w:rPr>
            <w:rStyle w:val="Hyperlink"/>
            <w:sz w:val="24"/>
            <w:szCs w:val="24"/>
            <w:rtl/>
          </w:rPr>
          <w:t xml:space="preserve"> </w:t>
        </w:r>
        <w:r w:rsidRPr="00F238CC">
          <w:rPr>
            <w:rStyle w:val="Hyperlink"/>
            <w:rFonts w:hint="cs"/>
            <w:sz w:val="24"/>
            <w:szCs w:val="24"/>
            <w:rtl/>
          </w:rPr>
          <w:t>أبواب مقدمة</w:t>
        </w:r>
        <w:r w:rsidRPr="00F238CC">
          <w:rPr>
            <w:rStyle w:val="Hyperlink"/>
            <w:rFonts w:hint="cs"/>
            <w:sz w:val="24"/>
            <w:szCs w:val="24"/>
            <w:rtl/>
          </w:rPr>
          <w:t xml:space="preserve"> </w:t>
        </w:r>
        <w:r w:rsidRPr="00F238CC">
          <w:rPr>
            <w:rStyle w:val="Hyperlink"/>
            <w:rFonts w:hint="cs"/>
            <w:sz w:val="24"/>
            <w:szCs w:val="24"/>
            <w:rtl/>
          </w:rPr>
          <w:t xml:space="preserve">العباد، باب4، ح2، </w:t>
        </w:r>
        <w:r w:rsidRPr="00F238CC">
          <w:rPr>
            <w:rStyle w:val="Hyperlink"/>
            <w:sz w:val="24"/>
            <w:szCs w:val="24"/>
            <w:rtl/>
          </w:rPr>
          <w:t>آل الب</w:t>
        </w:r>
        <w:r w:rsidRPr="00F238CC">
          <w:rPr>
            <w:rStyle w:val="Hyperlink"/>
            <w:rFonts w:hint="cs"/>
            <w:sz w:val="24"/>
            <w:szCs w:val="24"/>
            <w:rtl/>
          </w:rPr>
          <w:t>یت</w:t>
        </w:r>
      </w:hyperlink>
      <w:r w:rsidRPr="00F238CC">
        <w:rPr>
          <w:rFonts w:hint="cs"/>
          <w:sz w:val="24"/>
          <w:szCs w:val="24"/>
          <w:rtl/>
        </w:rPr>
        <w:t>. «</w:t>
      </w:r>
      <w:r w:rsidRPr="00F238CC">
        <w:rPr>
          <w:sz w:val="24"/>
          <w:szCs w:val="24"/>
          <w:rtl/>
        </w:rPr>
        <w:t>و</w:t>
      </w:r>
      <w:r w:rsidRPr="00F238CC">
        <w:rPr>
          <w:rFonts w:hint="cs"/>
          <w:sz w:val="24"/>
          <w:szCs w:val="24"/>
          <w:rtl/>
        </w:rPr>
        <w:t xml:space="preserve"> </w:t>
      </w:r>
      <w:r w:rsidRPr="00F238CC">
        <w:rPr>
          <w:sz w:val="24"/>
          <w:szCs w:val="24"/>
          <w:rtl/>
        </w:rPr>
        <w:t>رواه محمد بن إدريس في آخر (السرائر) نقلا من كتاب (المشيخة) للحسن بن محبوب، مثله، إلا أنه أسقط قوله: عن حمران</w:t>
      </w:r>
      <w:r w:rsidRPr="00F238CC">
        <w:rPr>
          <w:rFonts w:hint="cs"/>
          <w:sz w:val="24"/>
          <w:szCs w:val="24"/>
          <w:rtl/>
        </w:rPr>
        <w:t>.»</w:t>
      </w:r>
      <w:r w:rsidR="00BC7E81" w:rsidRPr="00F238CC">
        <w:rPr>
          <w:rFonts w:hint="cs"/>
          <w:sz w:val="24"/>
          <w:szCs w:val="24"/>
          <w:rtl/>
        </w:rPr>
        <w:t>.</w:t>
      </w:r>
      <w:r w:rsidR="003672C1" w:rsidRPr="00F238CC">
        <w:rPr>
          <w:rFonts w:hint="cs"/>
          <w:sz w:val="24"/>
          <w:szCs w:val="24"/>
          <w:rtl/>
        </w:rPr>
        <w:t>«</w:t>
      </w:r>
      <w:r w:rsidR="003672C1" w:rsidRPr="00F238CC">
        <w:rPr>
          <w:sz w:val="24"/>
          <w:szCs w:val="24"/>
          <w:rtl/>
        </w:rPr>
        <w:t>ول</w:t>
      </w:r>
      <w:r w:rsidR="003672C1" w:rsidRPr="00F238CC">
        <w:rPr>
          <w:rFonts w:hint="cs"/>
          <w:sz w:val="24"/>
          <w:szCs w:val="24"/>
          <w:rtl/>
        </w:rPr>
        <w:t>ی</w:t>
      </w:r>
      <w:r w:rsidR="003672C1" w:rsidRPr="00F238CC">
        <w:rPr>
          <w:sz w:val="24"/>
          <w:szCs w:val="24"/>
          <w:rtl/>
        </w:rPr>
        <w:t xml:space="preserve"> آدرس غلط</w:t>
      </w:r>
      <w:r w:rsidR="003672C1" w:rsidRPr="00F238CC">
        <w:rPr>
          <w:rFonts w:hint="cs"/>
          <w:sz w:val="24"/>
          <w:szCs w:val="24"/>
          <w:rtl/>
        </w:rPr>
        <w:t>ی</w:t>
      </w:r>
      <w:r w:rsidR="003672C1" w:rsidRPr="00F238CC">
        <w:rPr>
          <w:sz w:val="24"/>
          <w:szCs w:val="24"/>
          <w:rtl/>
        </w:rPr>
        <w:t xml:space="preserve"> داده شده که ا</w:t>
      </w:r>
      <w:r w:rsidR="003672C1" w:rsidRPr="00F238CC">
        <w:rPr>
          <w:rFonts w:hint="cs"/>
          <w:sz w:val="24"/>
          <w:szCs w:val="24"/>
          <w:rtl/>
        </w:rPr>
        <w:t>ین</w:t>
      </w:r>
      <w:r w:rsidR="003672C1" w:rsidRPr="00F238CC">
        <w:rPr>
          <w:sz w:val="24"/>
          <w:szCs w:val="24"/>
          <w:rtl/>
        </w:rPr>
        <w:t xml:space="preserve"> روا</w:t>
      </w:r>
      <w:r w:rsidR="003672C1" w:rsidRPr="00F238CC">
        <w:rPr>
          <w:rFonts w:hint="cs"/>
          <w:sz w:val="24"/>
          <w:szCs w:val="24"/>
          <w:rtl/>
        </w:rPr>
        <w:t>یت</w:t>
      </w:r>
      <w:r w:rsidR="003672C1" w:rsidRPr="00F238CC">
        <w:rPr>
          <w:sz w:val="24"/>
          <w:szCs w:val="24"/>
          <w:rtl/>
        </w:rPr>
        <w:t xml:space="preserve"> در جلد13 وسائل در کتاب الحجر باب2از «ابواب احکام الحجر» آمده با توجه به چاپ</w:t>
      </w:r>
      <w:r w:rsidR="003672C1" w:rsidRPr="00F238CC">
        <w:rPr>
          <w:rFonts w:hint="cs"/>
          <w:sz w:val="24"/>
          <w:szCs w:val="24"/>
          <w:rtl/>
        </w:rPr>
        <w:t>ی</w:t>
      </w:r>
      <w:r w:rsidR="003672C1" w:rsidRPr="00F238CC">
        <w:rPr>
          <w:sz w:val="24"/>
          <w:szCs w:val="24"/>
          <w:rtl/>
        </w:rPr>
        <w:t xml:space="preserve"> که ما در اخت</w:t>
      </w:r>
      <w:r w:rsidR="003672C1" w:rsidRPr="00F238CC">
        <w:rPr>
          <w:rFonts w:hint="cs"/>
          <w:sz w:val="24"/>
          <w:szCs w:val="24"/>
          <w:rtl/>
        </w:rPr>
        <w:t>یار</w:t>
      </w:r>
      <w:r w:rsidR="003672C1" w:rsidRPr="00F238CC">
        <w:rPr>
          <w:sz w:val="24"/>
          <w:szCs w:val="24"/>
          <w:rtl/>
        </w:rPr>
        <w:t xml:space="preserve"> دار</w:t>
      </w:r>
      <w:r w:rsidR="003672C1" w:rsidRPr="00F238CC">
        <w:rPr>
          <w:rFonts w:hint="cs"/>
          <w:sz w:val="24"/>
          <w:szCs w:val="24"/>
          <w:rtl/>
        </w:rPr>
        <w:t>یم</w:t>
      </w:r>
      <w:r w:rsidR="003672C1" w:rsidRPr="00F238CC">
        <w:rPr>
          <w:sz w:val="24"/>
          <w:szCs w:val="24"/>
          <w:rtl/>
        </w:rPr>
        <w:t xml:space="preserve"> و در جلد13 کتاب الحج مطرح شده است و اصلا باب الحجر مطرح نشده است و حت</w:t>
      </w:r>
      <w:r w:rsidR="003672C1" w:rsidRPr="00F238CC">
        <w:rPr>
          <w:rFonts w:hint="cs"/>
          <w:sz w:val="24"/>
          <w:szCs w:val="24"/>
          <w:rtl/>
        </w:rPr>
        <w:t>ی</w:t>
      </w:r>
      <w:r w:rsidR="003672C1" w:rsidRPr="00F238CC">
        <w:rPr>
          <w:sz w:val="24"/>
          <w:szCs w:val="24"/>
          <w:rtl/>
        </w:rPr>
        <w:t xml:space="preserve"> در چاپ جد</w:t>
      </w:r>
      <w:r w:rsidR="003672C1" w:rsidRPr="00F238CC">
        <w:rPr>
          <w:rFonts w:hint="cs"/>
          <w:sz w:val="24"/>
          <w:szCs w:val="24"/>
          <w:rtl/>
        </w:rPr>
        <w:t>ید</w:t>
      </w:r>
      <w:r w:rsidR="003672C1" w:rsidRPr="00F238CC">
        <w:rPr>
          <w:sz w:val="24"/>
          <w:szCs w:val="24"/>
          <w:rtl/>
        </w:rPr>
        <w:t xml:space="preserve"> در کتاب الحجر که در جلد18 است ا</w:t>
      </w:r>
      <w:r w:rsidR="003672C1" w:rsidRPr="00F238CC">
        <w:rPr>
          <w:rFonts w:hint="cs"/>
          <w:sz w:val="24"/>
          <w:szCs w:val="24"/>
          <w:rtl/>
        </w:rPr>
        <w:t>ین</w:t>
      </w:r>
      <w:r w:rsidR="003672C1" w:rsidRPr="00F238CC">
        <w:rPr>
          <w:sz w:val="24"/>
          <w:szCs w:val="24"/>
          <w:rtl/>
        </w:rPr>
        <w:t xml:space="preserve"> روا</w:t>
      </w:r>
      <w:r w:rsidR="003672C1" w:rsidRPr="00F238CC">
        <w:rPr>
          <w:rFonts w:hint="cs"/>
          <w:sz w:val="24"/>
          <w:szCs w:val="24"/>
          <w:rtl/>
        </w:rPr>
        <w:t>یت</w:t>
      </w:r>
      <w:r w:rsidR="003672C1" w:rsidRPr="00F238CC">
        <w:rPr>
          <w:sz w:val="24"/>
          <w:szCs w:val="24"/>
          <w:rtl/>
        </w:rPr>
        <w:t xml:space="preserve"> در آنجا هم </w:t>
      </w:r>
      <w:r w:rsidR="003672C1" w:rsidRPr="00F238CC">
        <w:rPr>
          <w:rFonts w:hint="cs"/>
          <w:sz w:val="24"/>
          <w:szCs w:val="24"/>
          <w:rtl/>
        </w:rPr>
        <w:t>یافت</w:t>
      </w:r>
      <w:r w:rsidR="003672C1" w:rsidRPr="00F238CC">
        <w:rPr>
          <w:sz w:val="24"/>
          <w:szCs w:val="24"/>
          <w:rtl/>
        </w:rPr>
        <w:t xml:space="preserve"> نشد.</w:t>
      </w:r>
      <w:r w:rsidR="003672C1" w:rsidRPr="00F238CC">
        <w:rPr>
          <w:rFonts w:hint="cs"/>
          <w:sz w:val="24"/>
          <w:szCs w:val="24"/>
          <w:rtl/>
        </w:rPr>
        <w:t>»</w:t>
      </w:r>
    </w:p>
  </w:footnote>
  <w:footnote w:id="6">
    <w:p w:rsidR="00E54E3F" w:rsidRPr="00F238CC" w:rsidRDefault="00E54E3F">
      <w:pPr>
        <w:pStyle w:val="FootnoteText"/>
        <w:rPr>
          <w:rFonts w:hint="cs"/>
          <w:sz w:val="24"/>
          <w:szCs w:val="24"/>
          <w:rtl/>
        </w:rPr>
      </w:pPr>
      <w:r w:rsidRPr="00F238CC">
        <w:rPr>
          <w:rStyle w:val="FootnoteReference"/>
          <w:sz w:val="24"/>
          <w:szCs w:val="24"/>
        </w:rPr>
        <w:footnoteRef/>
      </w:r>
      <w:r w:rsidRPr="00F238CC">
        <w:rPr>
          <w:sz w:val="24"/>
          <w:szCs w:val="24"/>
          <w:rtl/>
        </w:rPr>
        <w:t xml:space="preserve"> </w:t>
      </w:r>
      <w:hyperlink r:id="rId6" w:history="1">
        <w:r w:rsidRPr="00F238CC">
          <w:rPr>
            <w:rStyle w:val="Hyperlink"/>
            <w:sz w:val="24"/>
            <w:szCs w:val="24"/>
            <w:rtl/>
          </w:rPr>
          <w:t>رجال النجاشي</w:t>
        </w:r>
        <w:r w:rsidRPr="00F238CC">
          <w:rPr>
            <w:rStyle w:val="Hyperlink"/>
            <w:rFonts w:hint="cs"/>
            <w:sz w:val="24"/>
            <w:szCs w:val="24"/>
            <w:rtl/>
          </w:rPr>
          <w:t xml:space="preserve">، </w:t>
        </w:r>
        <w:r w:rsidRPr="00F238CC">
          <w:rPr>
            <w:rStyle w:val="Hyperlink"/>
            <w:sz w:val="24"/>
            <w:szCs w:val="24"/>
            <w:rtl/>
          </w:rPr>
          <w:t>نجاشي، أبو العبّاس</w:t>
        </w:r>
        <w:r w:rsidRPr="00F238CC">
          <w:rPr>
            <w:rStyle w:val="Hyperlink"/>
            <w:rFonts w:hint="cs"/>
            <w:sz w:val="24"/>
            <w:szCs w:val="24"/>
            <w:rtl/>
          </w:rPr>
          <w:t>،</w:t>
        </w:r>
        <w:r w:rsidRPr="00F238CC">
          <w:rPr>
            <w:rStyle w:val="Hyperlink"/>
            <w:sz w:val="24"/>
            <w:szCs w:val="24"/>
            <w:rtl/>
          </w:rPr>
          <w:t xml:space="preserve"> ج1</w:t>
        </w:r>
        <w:r w:rsidRPr="00F238CC">
          <w:rPr>
            <w:rStyle w:val="Hyperlink"/>
            <w:rFonts w:hint="cs"/>
            <w:sz w:val="24"/>
            <w:szCs w:val="24"/>
            <w:rtl/>
          </w:rPr>
          <w:t>،</w:t>
        </w:r>
        <w:r w:rsidRPr="00F238CC">
          <w:rPr>
            <w:rStyle w:val="Hyperlink"/>
            <w:sz w:val="24"/>
            <w:szCs w:val="24"/>
            <w:rtl/>
          </w:rPr>
          <w:t xml:space="preserve"> ص35</w:t>
        </w:r>
        <w:r w:rsidRPr="00F238CC">
          <w:rPr>
            <w:rStyle w:val="Hyperlink"/>
            <w:sz w:val="24"/>
            <w:szCs w:val="24"/>
            <w:rtl/>
          </w:rPr>
          <w:t>3</w:t>
        </w:r>
        <w:r w:rsidRPr="00F238CC">
          <w:rPr>
            <w:rStyle w:val="Hyperlink"/>
            <w:rFonts w:hint="cs"/>
            <w:sz w:val="24"/>
            <w:szCs w:val="24"/>
            <w:rtl/>
          </w:rPr>
          <w:t>، مؤسسه نشر اسلامی</w:t>
        </w:r>
      </w:hyperlink>
      <w:r w:rsidRPr="00F238CC">
        <w:rPr>
          <w:rFonts w:hint="cs"/>
          <w:sz w:val="24"/>
          <w:szCs w:val="24"/>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7" w:name="BokNum"/>
    <w:bookmarkEnd w:id="7"/>
    <w:r w:rsidR="00753D51">
      <w:rPr>
        <w:sz w:val="20"/>
        <w:szCs w:val="24"/>
        <w:rtl/>
      </w:rPr>
      <w:t>01</w:t>
    </w:r>
    <w:r w:rsidR="00227468">
      <w:rPr>
        <w:rFonts w:hint="cs"/>
        <w:sz w:val="20"/>
        <w:szCs w:val="24"/>
        <w:rtl/>
      </w:rPr>
      <w:t>6</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8" w:name="Bokdars"/>
    <w:bookmarkEnd w:id="8"/>
    <w:r w:rsidR="00753D51">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9" w:name="Bokostad"/>
    <w:bookmarkEnd w:id="9"/>
    <w:r w:rsidR="00753D51">
      <w:rPr>
        <w:color w:val="632423" w:themeColor="accent2" w:themeShade="80"/>
        <w:sz w:val="20"/>
        <w:szCs w:val="24"/>
        <w:rtl/>
      </w:rPr>
      <w:t>استاد مرتض</w:t>
    </w:r>
    <w:r w:rsidR="00753D51">
      <w:rPr>
        <w:rFonts w:hint="cs"/>
        <w:color w:val="632423" w:themeColor="accent2" w:themeShade="80"/>
        <w:sz w:val="20"/>
        <w:szCs w:val="24"/>
        <w:rtl/>
      </w:rPr>
      <w:t>ی</w:t>
    </w:r>
    <w:r w:rsidR="00753D51">
      <w:rPr>
        <w:color w:val="632423" w:themeColor="accent2" w:themeShade="80"/>
        <w:sz w:val="20"/>
        <w:szCs w:val="24"/>
        <w:rtl/>
      </w:rPr>
      <w:t xml:space="preserve"> مقتدائ</w:t>
    </w:r>
    <w:r w:rsidR="00753D51">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10" w:name="BokTarikh"/>
    <w:bookmarkEnd w:id="10"/>
    <w:r w:rsidR="00753D51">
      <w:rPr>
        <w:sz w:val="24"/>
        <w:szCs w:val="24"/>
        <w:rtl/>
      </w:rPr>
      <w:t>2</w:t>
    </w:r>
    <w:r w:rsidR="00227468">
      <w:rPr>
        <w:rFonts w:hint="cs"/>
        <w:sz w:val="24"/>
        <w:szCs w:val="24"/>
        <w:rtl/>
      </w:rPr>
      <w:t>6</w:t>
    </w:r>
    <w:r w:rsidR="00753D51">
      <w:rPr>
        <w:sz w:val="24"/>
        <w:szCs w:val="24"/>
        <w:rtl/>
      </w:rPr>
      <w:t xml:space="preserve">/7/1400 - </w:t>
    </w:r>
    <w:r w:rsidR="00227468">
      <w:rPr>
        <w:rFonts w:hint="cs"/>
        <w:sz w:val="24"/>
        <w:szCs w:val="24"/>
        <w:rtl/>
      </w:rPr>
      <w:t>دو</w:t>
    </w:r>
    <w:r w:rsidR="00753D51">
      <w:rPr>
        <w:sz w:val="24"/>
        <w:szCs w:val="24"/>
        <w:rtl/>
      </w:rPr>
      <w:t>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11" w:name="Bokmoqarer"/>
    <w:bookmarkEnd w:id="11"/>
    <w:r w:rsidR="00753D51">
      <w:rPr>
        <w:sz w:val="24"/>
        <w:szCs w:val="24"/>
        <w:rtl/>
      </w:rPr>
      <w:t>عل</w:t>
    </w:r>
    <w:r w:rsidR="00753D51">
      <w:rPr>
        <w:rFonts w:hint="cs"/>
        <w:sz w:val="24"/>
        <w:szCs w:val="24"/>
        <w:rtl/>
      </w:rPr>
      <w:t>ی</w:t>
    </w:r>
    <w:r w:rsidR="00753D51">
      <w:rPr>
        <w:sz w:val="24"/>
        <w:szCs w:val="24"/>
        <w:rtl/>
      </w:rPr>
      <w:t xml:space="preserve"> پاشائ</w:t>
    </w:r>
    <w:r w:rsidR="00753D51">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2" w:name="BokKoli_h"/>
    <w:bookmarkEnd w:id="12"/>
    <w:r w:rsidR="00753D51">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3" w:name="BokSabj"/>
    <w:bookmarkStart w:id="14" w:name="BokPublic_h"/>
    <w:bookmarkEnd w:id="13"/>
    <w:bookmarkEnd w:id="14"/>
    <w:r w:rsidR="00753D51">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5" w:name="BokSabj2"/>
    <w:bookmarkEnd w:id="15"/>
    <w:r w:rsidR="00227468">
      <w:rPr>
        <w:rFonts w:hint="cs"/>
        <w:sz w:val="24"/>
        <w:szCs w:val="24"/>
        <w:rtl/>
      </w:rPr>
      <w:t>شرط بلوغ متعاقدین در عقد إجاره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SortMethod w:val="0000"/>
  <w:defaultTabStop w:val="720"/>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D7D"/>
    <w:rsid w:val="00000F4E"/>
    <w:rsid w:val="000072A3"/>
    <w:rsid w:val="00013676"/>
    <w:rsid w:val="00025777"/>
    <w:rsid w:val="000353D7"/>
    <w:rsid w:val="000415BE"/>
    <w:rsid w:val="00054610"/>
    <w:rsid w:val="000551F9"/>
    <w:rsid w:val="00057D42"/>
    <w:rsid w:val="00061022"/>
    <w:rsid w:val="0006502D"/>
    <w:rsid w:val="000800D9"/>
    <w:rsid w:val="00080A41"/>
    <w:rsid w:val="0008299B"/>
    <w:rsid w:val="00082D07"/>
    <w:rsid w:val="000913AA"/>
    <w:rsid w:val="000A0F0B"/>
    <w:rsid w:val="000A3C8E"/>
    <w:rsid w:val="000B5DB5"/>
    <w:rsid w:val="000B6F58"/>
    <w:rsid w:val="000B7914"/>
    <w:rsid w:val="000C3947"/>
    <w:rsid w:val="000D085B"/>
    <w:rsid w:val="000D30E9"/>
    <w:rsid w:val="000D6818"/>
    <w:rsid w:val="000E17AF"/>
    <w:rsid w:val="000E335E"/>
    <w:rsid w:val="000F16CF"/>
    <w:rsid w:val="000F5BAC"/>
    <w:rsid w:val="00101A04"/>
    <w:rsid w:val="00102FA7"/>
    <w:rsid w:val="00114A1D"/>
    <w:rsid w:val="00116B2B"/>
    <w:rsid w:val="00122C9D"/>
    <w:rsid w:val="00124E3D"/>
    <w:rsid w:val="00127E95"/>
    <w:rsid w:val="00130659"/>
    <w:rsid w:val="001347C7"/>
    <w:rsid w:val="001356B0"/>
    <w:rsid w:val="00141D09"/>
    <w:rsid w:val="00151937"/>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1F2AF3"/>
    <w:rsid w:val="0020241A"/>
    <w:rsid w:val="00203821"/>
    <w:rsid w:val="0021204F"/>
    <w:rsid w:val="0021630D"/>
    <w:rsid w:val="002166ED"/>
    <w:rsid w:val="00220013"/>
    <w:rsid w:val="00227468"/>
    <w:rsid w:val="00234F8B"/>
    <w:rsid w:val="00247D2F"/>
    <w:rsid w:val="00254950"/>
    <w:rsid w:val="00256560"/>
    <w:rsid w:val="0027605E"/>
    <w:rsid w:val="00281E00"/>
    <w:rsid w:val="0028499A"/>
    <w:rsid w:val="00294A52"/>
    <w:rsid w:val="002A3DEF"/>
    <w:rsid w:val="002A51A0"/>
    <w:rsid w:val="002B0E39"/>
    <w:rsid w:val="002B575F"/>
    <w:rsid w:val="002B729B"/>
    <w:rsid w:val="002C53A2"/>
    <w:rsid w:val="002D0040"/>
    <w:rsid w:val="002E220F"/>
    <w:rsid w:val="0032100F"/>
    <w:rsid w:val="0033402C"/>
    <w:rsid w:val="003356D2"/>
    <w:rsid w:val="00340521"/>
    <w:rsid w:val="003455CB"/>
    <w:rsid w:val="00345C73"/>
    <w:rsid w:val="00350293"/>
    <w:rsid w:val="00354A99"/>
    <w:rsid w:val="00360311"/>
    <w:rsid w:val="003617D5"/>
    <w:rsid w:val="00361922"/>
    <w:rsid w:val="003672C1"/>
    <w:rsid w:val="003741A5"/>
    <w:rsid w:val="003848D8"/>
    <w:rsid w:val="00397466"/>
    <w:rsid w:val="00397CA1"/>
    <w:rsid w:val="003A6148"/>
    <w:rsid w:val="003A7B42"/>
    <w:rsid w:val="003B017B"/>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639C"/>
    <w:rsid w:val="004871AA"/>
    <w:rsid w:val="004926E1"/>
    <w:rsid w:val="004949A0"/>
    <w:rsid w:val="004A2FEA"/>
    <w:rsid w:val="004D75C5"/>
    <w:rsid w:val="004E2186"/>
    <w:rsid w:val="004E66FB"/>
    <w:rsid w:val="004F470A"/>
    <w:rsid w:val="004F4C59"/>
    <w:rsid w:val="004F628A"/>
    <w:rsid w:val="005001A2"/>
    <w:rsid w:val="00500C8F"/>
    <w:rsid w:val="00501909"/>
    <w:rsid w:val="00503E77"/>
    <w:rsid w:val="005128DF"/>
    <w:rsid w:val="00515335"/>
    <w:rsid w:val="005206FE"/>
    <w:rsid w:val="005257ED"/>
    <w:rsid w:val="005306F8"/>
    <w:rsid w:val="0054023D"/>
    <w:rsid w:val="0056213C"/>
    <w:rsid w:val="00580C24"/>
    <w:rsid w:val="005968EF"/>
    <w:rsid w:val="00596C1E"/>
    <w:rsid w:val="005A2E26"/>
    <w:rsid w:val="005B2964"/>
    <w:rsid w:val="005C0DAE"/>
    <w:rsid w:val="005C188E"/>
    <w:rsid w:val="005C492C"/>
    <w:rsid w:val="005D2349"/>
    <w:rsid w:val="005D3640"/>
    <w:rsid w:val="005D3DE8"/>
    <w:rsid w:val="005E0F76"/>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2A58"/>
    <w:rsid w:val="00704813"/>
    <w:rsid w:val="0072290D"/>
    <w:rsid w:val="00723D6D"/>
    <w:rsid w:val="00724537"/>
    <w:rsid w:val="00731724"/>
    <w:rsid w:val="0073474B"/>
    <w:rsid w:val="00735511"/>
    <w:rsid w:val="007424AE"/>
    <w:rsid w:val="00743EA1"/>
    <w:rsid w:val="00744DE6"/>
    <w:rsid w:val="00753D51"/>
    <w:rsid w:val="00756A83"/>
    <w:rsid w:val="00762452"/>
    <w:rsid w:val="007639E0"/>
    <w:rsid w:val="00775507"/>
    <w:rsid w:val="00775B78"/>
    <w:rsid w:val="0078594B"/>
    <w:rsid w:val="007901B6"/>
    <w:rsid w:val="00795E02"/>
    <w:rsid w:val="007979D0"/>
    <w:rsid w:val="007A4E18"/>
    <w:rsid w:val="007A7B8C"/>
    <w:rsid w:val="007B4409"/>
    <w:rsid w:val="007C4346"/>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220B7"/>
    <w:rsid w:val="00830C53"/>
    <w:rsid w:val="00837FAA"/>
    <w:rsid w:val="00841F77"/>
    <w:rsid w:val="00852921"/>
    <w:rsid w:val="008560B0"/>
    <w:rsid w:val="00863390"/>
    <w:rsid w:val="0086385C"/>
    <w:rsid w:val="00871916"/>
    <w:rsid w:val="0088670E"/>
    <w:rsid w:val="008A510E"/>
    <w:rsid w:val="008A522A"/>
    <w:rsid w:val="008B4464"/>
    <w:rsid w:val="008B750B"/>
    <w:rsid w:val="008C3162"/>
    <w:rsid w:val="008D058A"/>
    <w:rsid w:val="008E3924"/>
    <w:rsid w:val="008F13F7"/>
    <w:rsid w:val="008F5B4D"/>
    <w:rsid w:val="009023BD"/>
    <w:rsid w:val="009031B0"/>
    <w:rsid w:val="00907425"/>
    <w:rsid w:val="009233B2"/>
    <w:rsid w:val="00923C34"/>
    <w:rsid w:val="00924152"/>
    <w:rsid w:val="0092513D"/>
    <w:rsid w:val="00927A9F"/>
    <w:rsid w:val="009335CC"/>
    <w:rsid w:val="0093483C"/>
    <w:rsid w:val="00935A55"/>
    <w:rsid w:val="00941CEB"/>
    <w:rsid w:val="00953B28"/>
    <w:rsid w:val="00954322"/>
    <w:rsid w:val="00957CAA"/>
    <w:rsid w:val="0096778A"/>
    <w:rsid w:val="009678D0"/>
    <w:rsid w:val="009703F2"/>
    <w:rsid w:val="00977656"/>
    <w:rsid w:val="00985678"/>
    <w:rsid w:val="00985FCA"/>
    <w:rsid w:val="0098794D"/>
    <w:rsid w:val="0099232E"/>
    <w:rsid w:val="0099497B"/>
    <w:rsid w:val="009B0D05"/>
    <w:rsid w:val="009B4CA6"/>
    <w:rsid w:val="009B79F8"/>
    <w:rsid w:val="009D13FD"/>
    <w:rsid w:val="009D266A"/>
    <w:rsid w:val="009F7E07"/>
    <w:rsid w:val="00A023EC"/>
    <w:rsid w:val="00A10A11"/>
    <w:rsid w:val="00A13C6A"/>
    <w:rsid w:val="00A17B09"/>
    <w:rsid w:val="00A457C6"/>
    <w:rsid w:val="00A46AD0"/>
    <w:rsid w:val="00A47063"/>
    <w:rsid w:val="00A47208"/>
    <w:rsid w:val="00A473A8"/>
    <w:rsid w:val="00A55622"/>
    <w:rsid w:val="00A57588"/>
    <w:rsid w:val="00A61AC8"/>
    <w:rsid w:val="00A65D4C"/>
    <w:rsid w:val="00A946D0"/>
    <w:rsid w:val="00AA40D7"/>
    <w:rsid w:val="00AB0C79"/>
    <w:rsid w:val="00AB5F7D"/>
    <w:rsid w:val="00AC0C50"/>
    <w:rsid w:val="00AC4412"/>
    <w:rsid w:val="00AC6FE2"/>
    <w:rsid w:val="00AD5134"/>
    <w:rsid w:val="00AD53AC"/>
    <w:rsid w:val="00AF3925"/>
    <w:rsid w:val="00B011DA"/>
    <w:rsid w:val="00B2292F"/>
    <w:rsid w:val="00B27399"/>
    <w:rsid w:val="00B43169"/>
    <w:rsid w:val="00B445D6"/>
    <w:rsid w:val="00B55AE4"/>
    <w:rsid w:val="00B65FFD"/>
    <w:rsid w:val="00B739B0"/>
    <w:rsid w:val="00B814A3"/>
    <w:rsid w:val="00B900CE"/>
    <w:rsid w:val="00B96F38"/>
    <w:rsid w:val="00BA1766"/>
    <w:rsid w:val="00BB7270"/>
    <w:rsid w:val="00BC7E81"/>
    <w:rsid w:val="00BD0E74"/>
    <w:rsid w:val="00BD5F8C"/>
    <w:rsid w:val="00BE0D9D"/>
    <w:rsid w:val="00BE29DD"/>
    <w:rsid w:val="00BF0B7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835BE"/>
    <w:rsid w:val="00C91EB6"/>
    <w:rsid w:val="00C92EA5"/>
    <w:rsid w:val="00C93033"/>
    <w:rsid w:val="00CA10B0"/>
    <w:rsid w:val="00CA2A58"/>
    <w:rsid w:val="00CA2F8E"/>
    <w:rsid w:val="00CA7FD5"/>
    <w:rsid w:val="00CB3287"/>
    <w:rsid w:val="00CB33E2"/>
    <w:rsid w:val="00CB4E68"/>
    <w:rsid w:val="00CC1EB7"/>
    <w:rsid w:val="00CC2733"/>
    <w:rsid w:val="00CD0050"/>
    <w:rsid w:val="00CE1572"/>
    <w:rsid w:val="00CE7481"/>
    <w:rsid w:val="00CF0A8F"/>
    <w:rsid w:val="00D048CE"/>
    <w:rsid w:val="00D10998"/>
    <w:rsid w:val="00D1622A"/>
    <w:rsid w:val="00D221EF"/>
    <w:rsid w:val="00D23391"/>
    <w:rsid w:val="00D31805"/>
    <w:rsid w:val="00D42915"/>
    <w:rsid w:val="00D552B9"/>
    <w:rsid w:val="00D6541C"/>
    <w:rsid w:val="00D74021"/>
    <w:rsid w:val="00D76D01"/>
    <w:rsid w:val="00D922A9"/>
    <w:rsid w:val="00D9394A"/>
    <w:rsid w:val="00DA548D"/>
    <w:rsid w:val="00DA5E84"/>
    <w:rsid w:val="00DB0CBB"/>
    <w:rsid w:val="00DB67CC"/>
    <w:rsid w:val="00DC00B3"/>
    <w:rsid w:val="00DD7EE4"/>
    <w:rsid w:val="00DE1070"/>
    <w:rsid w:val="00DF5346"/>
    <w:rsid w:val="00E00219"/>
    <w:rsid w:val="00E0316B"/>
    <w:rsid w:val="00E139AB"/>
    <w:rsid w:val="00E14666"/>
    <w:rsid w:val="00E167FB"/>
    <w:rsid w:val="00E25520"/>
    <w:rsid w:val="00E25E10"/>
    <w:rsid w:val="00E5219B"/>
    <w:rsid w:val="00E54E3F"/>
    <w:rsid w:val="00E5518B"/>
    <w:rsid w:val="00E609FE"/>
    <w:rsid w:val="00E75920"/>
    <w:rsid w:val="00E76248"/>
    <w:rsid w:val="00E80D96"/>
    <w:rsid w:val="00E871FA"/>
    <w:rsid w:val="00E936A4"/>
    <w:rsid w:val="00E954BB"/>
    <w:rsid w:val="00EA45E7"/>
    <w:rsid w:val="00EB4FA9"/>
    <w:rsid w:val="00EB78E3"/>
    <w:rsid w:val="00EC1C4B"/>
    <w:rsid w:val="00EC2D8D"/>
    <w:rsid w:val="00EC341C"/>
    <w:rsid w:val="00EC735A"/>
    <w:rsid w:val="00EF27FE"/>
    <w:rsid w:val="00F0714B"/>
    <w:rsid w:val="00F07FB6"/>
    <w:rsid w:val="00F10486"/>
    <w:rsid w:val="00F1191C"/>
    <w:rsid w:val="00F11F0D"/>
    <w:rsid w:val="00F16B53"/>
    <w:rsid w:val="00F238CC"/>
    <w:rsid w:val="00F318BE"/>
    <w:rsid w:val="00F33297"/>
    <w:rsid w:val="00F343FB"/>
    <w:rsid w:val="00F359FE"/>
    <w:rsid w:val="00F42159"/>
    <w:rsid w:val="00F4256E"/>
    <w:rsid w:val="00F42EE1"/>
    <w:rsid w:val="00F5570E"/>
    <w:rsid w:val="00F55EE6"/>
    <w:rsid w:val="00F6314D"/>
    <w:rsid w:val="00F64141"/>
    <w:rsid w:val="00F67508"/>
    <w:rsid w:val="00F7055E"/>
    <w:rsid w:val="00F71FC9"/>
    <w:rsid w:val="00F73B48"/>
    <w:rsid w:val="00F74F51"/>
    <w:rsid w:val="00F76DBD"/>
    <w:rsid w:val="00F842AD"/>
    <w:rsid w:val="00F914EB"/>
    <w:rsid w:val="00F91B85"/>
    <w:rsid w:val="00FA3B17"/>
    <w:rsid w:val="00FA5E8D"/>
    <w:rsid w:val="00FA5F3D"/>
    <w:rsid w:val="00FB291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11B5C"/>
  <w15:docId w15:val="{DAC96A79-D4AE-4AE6-8804-379ACD18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UnresolvedMention">
    <w:name w:val="Unresolved Mention"/>
    <w:basedOn w:val="DefaultParagraphFont"/>
    <w:uiPriority w:val="99"/>
    <w:semiHidden/>
    <w:unhideWhenUsed/>
    <w:rsid w:val="0093483C"/>
    <w:rPr>
      <w:color w:val="605E5C"/>
      <w:shd w:val="clear" w:color="auto" w:fill="E1DFDD"/>
    </w:rPr>
  </w:style>
  <w:style w:type="character" w:styleId="FollowedHyperlink">
    <w:name w:val="FollowedHyperlink"/>
    <w:basedOn w:val="DefaultParagraphFont"/>
    <w:uiPriority w:val="99"/>
    <w:semiHidden/>
    <w:unhideWhenUsed/>
    <w:rsid w:val="009348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lib.eshia.ir/10313/1/77/%20&#1576;&#1610;&#1575;&#1586;&#1605;&#1575;&#1610;&#1610;&#1583;" TargetMode="External"/><Relationship Id="rId2" Type="http://schemas.openxmlformats.org/officeDocument/2006/relationships/hyperlink" Target="https://lib.eshia.ir/17001/1/77/6" TargetMode="External"/><Relationship Id="rId1" Type="http://schemas.openxmlformats.org/officeDocument/2006/relationships/hyperlink" Target="https://lib.eshia.ir/10116/2/30/%D9%85%D9%85%D9%86%D9%88%D8%B9" TargetMode="External"/><Relationship Id="rId6" Type="http://schemas.openxmlformats.org/officeDocument/2006/relationships/hyperlink" Target="https://lib.eshia.ir/14028/1/353/&#1575;&#1604;&#1593;&#1591;&#1575;&#1585;" TargetMode="External"/><Relationship Id="rId5" Type="http://schemas.openxmlformats.org/officeDocument/2006/relationships/hyperlink" Target="https://lib.eshia.ir/11025/1/43/&#1610;&#1581;&#1610;&#1609;" TargetMode="External"/><Relationship Id="rId4" Type="http://schemas.openxmlformats.org/officeDocument/2006/relationships/hyperlink" Target="https://lib.eshia.ir/27311/14/69/&#1610;&#1614;&#1581;&#1618;&#1610;&#16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26AE-A7AE-4B15-A73E-27FE4CEE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596</TotalTime>
  <Pages>9</Pages>
  <Words>2752</Words>
  <Characters>11320</Characters>
  <Application>Microsoft Office Word</Application>
  <DocSecurity>0</DocSecurity>
  <Lines>123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14103</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Admin</cp:lastModifiedBy>
  <cp:revision>12</cp:revision>
  <dcterms:created xsi:type="dcterms:W3CDTF">2021-11-04T04:40:00Z</dcterms:created>
  <dcterms:modified xsi:type="dcterms:W3CDTF">2021-11-05T06:38:00Z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14000724</vt:lpwstr>
  </property>
  <property fmtid="{D5CDD505-2E9C-101B-9397-08002B2CF9AE}" pid="6" name="SpecialTopic">
    <vt:lpwstr>عقد إجاره‎ی صبی ممیّز</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015</vt:lpwstr>
  </property>
  <property fmtid="{D5CDD505-2E9C-101B-9397-08002B2CF9AE}" pid="10" name="Day">
    <vt:lpwstr>شنبه</vt:lpwstr>
  </property>
</Properties>
</file>